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88" w:rsidRPr="00154683" w:rsidRDefault="007B5488" w:rsidP="004869AF">
      <w:pPr>
        <w:pStyle w:val="NormalWeb"/>
        <w:ind w:left="0" w:right="-1"/>
        <w:jc w:val="center"/>
        <w:rPr>
          <w:b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>ДИСТАНЦІЙНИЙ (ЕЛЕКТРОННИЙ) КУРС</w:t>
      </w:r>
    </w:p>
    <w:p w:rsidR="007B5488" w:rsidRPr="00154683" w:rsidRDefault="007B5488" w:rsidP="004869AF">
      <w:pPr>
        <w:pStyle w:val="NormalWeb"/>
        <w:ind w:left="0" w:right="-1"/>
        <w:jc w:val="center"/>
        <w:rPr>
          <w:b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МИСТЕЦТВО ЖИТИ В ГРОМАДІ</w:t>
      </w:r>
      <w:r w:rsidRPr="00154683">
        <w:rPr>
          <w:b/>
          <w:sz w:val="22"/>
          <w:szCs w:val="22"/>
          <w:lang w:val="uk-UA"/>
        </w:rPr>
        <w:t xml:space="preserve">» </w:t>
      </w:r>
    </w:p>
    <w:p w:rsidR="007B5488" w:rsidRPr="00154683" w:rsidRDefault="007B5488" w:rsidP="004869AF">
      <w:pPr>
        <w:pStyle w:val="NormalWeb"/>
        <w:ind w:left="0" w:right="-1"/>
        <w:jc w:val="center"/>
        <w:rPr>
          <w:b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>ЗАПРОШЕННЯ ДО УЧАСТІ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Дніпропетровський регіональний інститут державного управління НАДУ при Президентові України спільно Дніпропетровською обласною радою та Дніпропетровською обласною державною адміністрацією, </w:t>
      </w:r>
      <w:r w:rsidRPr="00154683">
        <w:rPr>
          <w:sz w:val="22"/>
          <w:szCs w:val="22"/>
          <w:shd w:val="clear" w:color="auto" w:fill="FFFFFF"/>
          <w:lang w:val="uk-UA"/>
        </w:rPr>
        <w:t xml:space="preserve">за сприяння Швейцарсько-українського проекту «Підтримка децентралізації в Україні» </w:t>
      </w:r>
      <w:r>
        <w:rPr>
          <w:sz w:val="22"/>
          <w:szCs w:val="22"/>
          <w:shd w:val="clear" w:color="auto" w:fill="FFFFFF"/>
          <w:lang w:val="en-US"/>
        </w:rPr>
        <w:t>DESPRO</w:t>
      </w:r>
      <w:r w:rsidRPr="00A36B77">
        <w:rPr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shd w:val="clear" w:color="auto" w:fill="FFFFFF"/>
          <w:lang w:val="uk-UA"/>
        </w:rPr>
        <w:t xml:space="preserve">та </w:t>
      </w:r>
      <w:r w:rsidRPr="00154683">
        <w:rPr>
          <w:sz w:val="22"/>
          <w:szCs w:val="22"/>
          <w:lang w:val="uk-UA"/>
        </w:rPr>
        <w:t>Дніпропетровськ</w:t>
      </w:r>
      <w:r>
        <w:rPr>
          <w:sz w:val="22"/>
          <w:szCs w:val="22"/>
          <w:lang w:val="uk-UA"/>
        </w:rPr>
        <w:t>ого ВПУ «</w:t>
      </w:r>
      <w:r w:rsidRPr="00154683">
        <w:rPr>
          <w:sz w:val="22"/>
          <w:szCs w:val="22"/>
          <w:lang w:val="uk-UA"/>
        </w:rPr>
        <w:t>Центр ро</w:t>
      </w:r>
      <w:r>
        <w:rPr>
          <w:sz w:val="22"/>
          <w:szCs w:val="22"/>
          <w:lang w:val="uk-UA"/>
        </w:rPr>
        <w:t>звитку місцевого самоврядування</w:t>
      </w:r>
      <w:r>
        <w:rPr>
          <w:sz w:val="22"/>
          <w:szCs w:val="22"/>
          <w:shd w:val="clear" w:color="auto" w:fill="FFFFFF"/>
          <w:lang w:val="uk-UA"/>
        </w:rPr>
        <w:t xml:space="preserve">» </w:t>
      </w:r>
      <w:r w:rsidRPr="00154683">
        <w:rPr>
          <w:sz w:val="22"/>
          <w:szCs w:val="22"/>
          <w:shd w:val="clear" w:color="auto" w:fill="FFFFFF"/>
          <w:lang w:val="uk-UA"/>
        </w:rPr>
        <w:t>запрошують</w:t>
      </w:r>
      <w:r w:rsidRPr="00154683">
        <w:rPr>
          <w:sz w:val="22"/>
          <w:szCs w:val="22"/>
          <w:lang w:val="uk-UA"/>
        </w:rPr>
        <w:t xml:space="preserve"> до участі у регіональному навчальному дистанційному (електронному) курсі «</w:t>
      </w:r>
      <w:r>
        <w:rPr>
          <w:b/>
          <w:sz w:val="22"/>
          <w:szCs w:val="22"/>
          <w:lang w:val="uk-UA"/>
        </w:rPr>
        <w:t>Мистецтво жити в громаді</w:t>
      </w:r>
      <w:r w:rsidRPr="00154683">
        <w:rPr>
          <w:sz w:val="22"/>
          <w:szCs w:val="22"/>
          <w:lang w:val="uk-UA"/>
        </w:rPr>
        <w:t xml:space="preserve">», що відбудеться на веб-платформі СПІЛЬНОТА ПРАКТИК МІСЦЕВОГО РОЗВИТКУ </w:t>
      </w:r>
      <w:hyperlink r:id="rId5" w:history="1">
        <w:r w:rsidRPr="00154683">
          <w:rPr>
            <w:rStyle w:val="Hyperlink"/>
            <w:sz w:val="22"/>
            <w:szCs w:val="22"/>
            <w:lang w:val="uk-UA" w:eastAsia="en-US"/>
          </w:rPr>
          <w:t>http://udl.despro.org.ua/</w:t>
        </w:r>
      </w:hyperlink>
      <w:r w:rsidRPr="00154683">
        <w:rPr>
          <w:sz w:val="22"/>
          <w:szCs w:val="22"/>
          <w:lang w:val="uk-UA"/>
        </w:rPr>
        <w:t xml:space="preserve"> 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154683" w:rsidRDefault="007B5488" w:rsidP="004869AF">
      <w:pPr>
        <w:pStyle w:val="NormalWeb"/>
        <w:ind w:left="0" w:right="-1"/>
        <w:jc w:val="both"/>
        <w:rPr>
          <w:b/>
          <w:spacing w:val="-1"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 xml:space="preserve">Увага: прохання слідувати прописаній знизу покроковій інструкції. </w:t>
      </w:r>
    </w:p>
    <w:p w:rsidR="007B5488" w:rsidRPr="00154683" w:rsidRDefault="007B5488" w:rsidP="004869AF">
      <w:pPr>
        <w:jc w:val="both"/>
        <w:rPr>
          <w:rFonts w:ascii="Times New Roman" w:hAnsi="Times New Roman"/>
          <w:b/>
        </w:rPr>
      </w:pPr>
      <w:r w:rsidRPr="00154683">
        <w:rPr>
          <w:rFonts w:ascii="Times New Roman" w:hAnsi="Times New Roman"/>
          <w:b/>
          <w:lang w:val="uk-UA"/>
        </w:rPr>
        <w:t>!</w:t>
      </w:r>
      <w:r w:rsidRPr="00154683">
        <w:rPr>
          <w:b/>
          <w:lang w:val="uk-UA"/>
        </w:rPr>
        <w:t xml:space="preserve"> </w:t>
      </w:r>
      <w:r w:rsidRPr="00154683">
        <w:rPr>
          <w:rFonts w:ascii="Times New Roman" w:hAnsi="Times New Roman"/>
          <w:b/>
          <w:lang w:val="uk-UA"/>
        </w:rPr>
        <w:t>Для зарахування на курс необхідно</w:t>
      </w:r>
      <w:r w:rsidRPr="00154683">
        <w:rPr>
          <w:rFonts w:ascii="Times New Roman" w:hAnsi="Times New Roman"/>
          <w:b/>
        </w:rPr>
        <w:t>:</w:t>
      </w:r>
    </w:p>
    <w:p w:rsidR="007B5488" w:rsidRPr="00154683" w:rsidRDefault="007B5488" w:rsidP="004869AF">
      <w:pPr>
        <w:pStyle w:val="1"/>
        <w:numPr>
          <w:ilvl w:val="0"/>
          <w:numId w:val="1"/>
        </w:numPr>
        <w:jc w:val="both"/>
        <w:rPr>
          <w:rStyle w:val="Hyperlink"/>
          <w:rFonts w:ascii="Times New Roman" w:hAnsi="Times New Roman"/>
          <w:b/>
          <w:lang w:val="uk-UA" w:eastAsia="en-US"/>
        </w:rPr>
      </w:pPr>
      <w:r w:rsidRPr="00154683">
        <w:rPr>
          <w:rFonts w:ascii="Times New Roman" w:hAnsi="Times New Roman"/>
          <w:lang w:val="uk-UA"/>
        </w:rPr>
        <w:t>зайти за адресою</w:t>
      </w:r>
      <w:r w:rsidRPr="00154683">
        <w:rPr>
          <w:rFonts w:ascii="Times New Roman" w:hAnsi="Times New Roman"/>
          <w:b/>
          <w:lang w:val="uk-UA"/>
        </w:rPr>
        <w:t xml:space="preserve"> </w:t>
      </w:r>
      <w:hyperlink r:id="rId6" w:history="1">
        <w:r w:rsidRPr="007C1375">
          <w:rPr>
            <w:rStyle w:val="Hyperlink"/>
            <w:rFonts w:ascii="Times New Roman" w:hAnsi="Times New Roman"/>
            <w:b/>
            <w:lang w:eastAsia="en-US"/>
          </w:rPr>
          <w:t>http://udl.despro.org.ua/</w:t>
        </w:r>
      </w:hyperlink>
    </w:p>
    <w:p w:rsidR="007B5488" w:rsidRPr="00154683" w:rsidRDefault="007B5488" w:rsidP="004869AF">
      <w:pPr>
        <w:pStyle w:val="NormalWeb"/>
        <w:numPr>
          <w:ilvl w:val="0"/>
          <w:numId w:val="1"/>
        </w:numPr>
        <w:ind w:right="-1"/>
        <w:jc w:val="both"/>
        <w:rPr>
          <w:b/>
          <w:sz w:val="22"/>
          <w:szCs w:val="22"/>
          <w:lang w:val="uk-UA"/>
        </w:rPr>
      </w:pPr>
      <w:r w:rsidRPr="00154683">
        <w:rPr>
          <w:sz w:val="22"/>
          <w:szCs w:val="22"/>
          <w:lang w:val="uk-UA"/>
        </w:rPr>
        <w:t xml:space="preserve">якщо Ви не є користувачем даної платформи, самостійно зареєструватися на веб-платформі СПІЛЬНОТА ПРАКТИК МІСЦЕВОГО РОЗВИТКУ </w:t>
      </w:r>
      <w:hyperlink r:id="rId7" w:history="1">
        <w:r w:rsidRPr="00154683">
          <w:rPr>
            <w:rStyle w:val="Hyperlink"/>
            <w:sz w:val="22"/>
            <w:szCs w:val="22"/>
            <w:lang w:val="uk-UA" w:eastAsia="en-US"/>
          </w:rPr>
          <w:t>http://udl.despro.org.ua/</w:t>
        </w:r>
      </w:hyperlink>
      <w:r w:rsidRPr="00154683">
        <w:rPr>
          <w:rStyle w:val="Hyperlink"/>
          <w:sz w:val="22"/>
          <w:szCs w:val="22"/>
          <w:lang w:val="uk-UA" w:eastAsia="en-US"/>
        </w:rPr>
        <w:t xml:space="preserve"> 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  <w:r w:rsidRPr="00154683">
        <w:rPr>
          <w:sz w:val="22"/>
          <w:szCs w:val="22"/>
          <w:lang w:val="uk-UA"/>
        </w:rPr>
        <w:t xml:space="preserve">Для самостійної реєстрації на веб-платформі зайдіть на сторінку Спільноти </w:t>
      </w:r>
      <w:hyperlink r:id="rId8" w:history="1">
        <w:r w:rsidRPr="00154683">
          <w:rPr>
            <w:rStyle w:val="Hyperlink"/>
            <w:sz w:val="22"/>
            <w:szCs w:val="22"/>
            <w:lang w:val="uk-UA" w:eastAsia="en-US"/>
          </w:rPr>
          <w:t>http://udl.despro.org.ua/</w:t>
        </w:r>
      </w:hyperlink>
      <w:r w:rsidRPr="00154683">
        <w:rPr>
          <w:sz w:val="22"/>
          <w:szCs w:val="22"/>
          <w:lang w:val="uk-UA"/>
        </w:rPr>
        <w:t xml:space="preserve">. У правому верхньому куті цієї сторінки </w:t>
      </w:r>
      <w:r w:rsidRPr="00154683">
        <w:rPr>
          <w:sz w:val="22"/>
          <w:szCs w:val="22"/>
        </w:rPr>
        <w:t>п</w:t>
      </w:r>
      <w:r w:rsidRPr="00154683">
        <w:rPr>
          <w:sz w:val="22"/>
          <w:szCs w:val="22"/>
          <w:lang w:val="uk-UA"/>
        </w:rPr>
        <w:t xml:space="preserve">ід кнопкою «Вхід» натисніть </w:t>
      </w:r>
      <w:r w:rsidRPr="00154683">
        <w:rPr>
          <w:b/>
          <w:bCs/>
          <w:sz w:val="22"/>
          <w:szCs w:val="22"/>
          <w:lang w:val="uk-UA"/>
        </w:rPr>
        <w:t>«СТВОРИТИ НОВИЙ ОБЛІКОВИЙ ЗАПИС»</w:t>
      </w:r>
      <w:r w:rsidRPr="00154683">
        <w:rPr>
          <w:sz w:val="22"/>
          <w:szCs w:val="22"/>
          <w:lang w:val="uk-UA"/>
        </w:rPr>
        <w:t xml:space="preserve"> та додайте інформацію про себе. При реєстрації користувача на зазначену Вами адресу електронної пошти відправляється інформаційний лист із проханням </w:t>
      </w:r>
      <w:r w:rsidRPr="00154683">
        <w:rPr>
          <w:b/>
          <w:bCs/>
          <w:sz w:val="22"/>
          <w:szCs w:val="22"/>
          <w:lang w:val="uk-UA"/>
        </w:rPr>
        <w:t>ПРО ПІДТВЕРДЖЕННЯ РЕЄСТРАЦІЇ</w:t>
      </w:r>
      <w:r w:rsidRPr="00154683">
        <w:rPr>
          <w:sz w:val="22"/>
          <w:szCs w:val="22"/>
          <w:lang w:val="uk-UA"/>
        </w:rPr>
        <w:t xml:space="preserve">. Лист містить безпечне посилання на сторінку, де користувач має </w:t>
      </w:r>
      <w:r w:rsidRPr="00154683">
        <w:rPr>
          <w:b/>
          <w:bCs/>
          <w:sz w:val="22"/>
          <w:szCs w:val="22"/>
          <w:lang w:val="uk-UA"/>
        </w:rPr>
        <w:t>ПІДТВЕРДИТИ</w:t>
      </w:r>
      <w:r w:rsidRPr="00154683">
        <w:rPr>
          <w:sz w:val="22"/>
          <w:szCs w:val="22"/>
          <w:lang w:val="uk-UA"/>
        </w:rPr>
        <w:t xml:space="preserve"> обліковий запис. У подальшому при вході в систему звіряються ім'я користувача і пароль із їхніми значеннями в базі даних системи. Доступ до електронного курсу, інформаційних ресурсів та спілкування без авторизації (ідентифікації користувача системою) неможливий. 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4869AF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  <w:r w:rsidRPr="004869AF">
        <w:rPr>
          <w:b/>
          <w:sz w:val="22"/>
          <w:szCs w:val="22"/>
          <w:lang w:val="uk-UA"/>
        </w:rPr>
        <w:t xml:space="preserve">! УВАГА: </w:t>
      </w:r>
      <w:r w:rsidRPr="004869AF">
        <w:rPr>
          <w:sz w:val="22"/>
          <w:szCs w:val="22"/>
          <w:lang w:val="uk-UA"/>
        </w:rPr>
        <w:t>система</w:t>
      </w:r>
      <w:r w:rsidRPr="004869AF">
        <w:rPr>
          <w:b/>
          <w:sz w:val="22"/>
          <w:szCs w:val="22"/>
          <w:lang w:val="uk-UA"/>
        </w:rPr>
        <w:t xml:space="preserve"> НЕ ДОЗВОЛЯЄ </w:t>
      </w:r>
      <w:r w:rsidRPr="004869AF">
        <w:rPr>
          <w:sz w:val="22"/>
          <w:szCs w:val="22"/>
          <w:lang w:val="uk-UA"/>
        </w:rPr>
        <w:t>реєструватися з адресами електронної пошти</w:t>
      </w:r>
      <w:r w:rsidRPr="004869AF">
        <w:rPr>
          <w:b/>
          <w:sz w:val="22"/>
          <w:szCs w:val="22"/>
          <w:lang w:val="uk-UA"/>
        </w:rPr>
        <w:t xml:space="preserve"> на російських доменах, </w:t>
      </w:r>
      <w:r w:rsidRPr="004869AF">
        <w:rPr>
          <w:sz w:val="22"/>
          <w:szCs w:val="22"/>
          <w:lang w:val="uk-UA"/>
        </w:rPr>
        <w:t>таких як</w:t>
      </w:r>
      <w:r w:rsidRPr="004869AF">
        <w:rPr>
          <w:b/>
          <w:sz w:val="22"/>
          <w:szCs w:val="22"/>
          <w:lang w:val="uk-UA"/>
        </w:rPr>
        <w:t xml:space="preserve"> </w:t>
      </w:r>
      <w:r w:rsidRPr="004869AF">
        <w:rPr>
          <w:b/>
          <w:sz w:val="22"/>
          <w:szCs w:val="22"/>
        </w:rPr>
        <w:t>mail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, </w:t>
      </w:r>
      <w:r w:rsidRPr="004869AF">
        <w:rPr>
          <w:b/>
          <w:sz w:val="22"/>
          <w:szCs w:val="22"/>
        </w:rPr>
        <w:t>yandex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, </w:t>
      </w:r>
      <w:r w:rsidRPr="004869AF">
        <w:rPr>
          <w:b/>
          <w:sz w:val="22"/>
          <w:szCs w:val="22"/>
        </w:rPr>
        <w:t>rambler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, </w:t>
      </w:r>
      <w:r w:rsidRPr="004869AF">
        <w:rPr>
          <w:b/>
          <w:sz w:val="22"/>
          <w:szCs w:val="22"/>
        </w:rPr>
        <w:t>list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, </w:t>
      </w:r>
      <w:r w:rsidRPr="004869AF">
        <w:rPr>
          <w:b/>
          <w:sz w:val="22"/>
          <w:szCs w:val="22"/>
        </w:rPr>
        <w:t>bk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, </w:t>
      </w:r>
      <w:r w:rsidRPr="004869AF">
        <w:rPr>
          <w:b/>
          <w:sz w:val="22"/>
          <w:szCs w:val="22"/>
        </w:rPr>
        <w:t>inbox</w:t>
      </w:r>
      <w:r w:rsidRPr="004869AF">
        <w:rPr>
          <w:b/>
          <w:sz w:val="22"/>
          <w:szCs w:val="22"/>
          <w:lang w:val="uk-UA"/>
        </w:rPr>
        <w:t>.</w:t>
      </w:r>
      <w:r w:rsidRPr="004869AF">
        <w:rPr>
          <w:b/>
          <w:sz w:val="22"/>
          <w:szCs w:val="22"/>
        </w:rPr>
        <w:t>ru</w:t>
      </w:r>
      <w:r w:rsidRPr="004869AF">
        <w:rPr>
          <w:b/>
          <w:sz w:val="22"/>
          <w:szCs w:val="22"/>
          <w:lang w:val="uk-UA"/>
        </w:rPr>
        <w:t xml:space="preserve">. </w:t>
      </w:r>
      <w:r w:rsidRPr="004869AF">
        <w:rPr>
          <w:sz w:val="22"/>
          <w:szCs w:val="22"/>
          <w:lang w:val="uk-UA"/>
        </w:rPr>
        <w:t xml:space="preserve">Рекомендація створити іншу електронну адресу на українських доменах. 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  <w:r w:rsidRPr="004869AF">
        <w:rPr>
          <w:sz w:val="22"/>
          <w:szCs w:val="22"/>
          <w:lang w:val="uk-UA"/>
        </w:rPr>
        <w:t>Також система</w:t>
      </w:r>
      <w:r w:rsidRPr="004869AF">
        <w:rPr>
          <w:b/>
          <w:sz w:val="22"/>
          <w:szCs w:val="22"/>
          <w:lang w:val="uk-UA"/>
        </w:rPr>
        <w:t xml:space="preserve"> НЕ РЕЄСТРУЄ КОРПОРАТИВНІ ЕЛЕКТРОННІ АДРЕСИ (АДРЕСИ ОРГАНІЗАЦІЙ), якщо за ними подається реєстрація більше однієї особи. </w:t>
      </w:r>
      <w:r w:rsidRPr="004869AF">
        <w:rPr>
          <w:sz w:val="22"/>
          <w:szCs w:val="22"/>
          <w:lang w:val="uk-UA"/>
        </w:rPr>
        <w:t>Для успішного е-навчання рекомендується використовувати приватну електронну адресу кожному окремому учаснику.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7C1375" w:rsidRDefault="007B5488" w:rsidP="004869AF">
      <w:pPr>
        <w:pStyle w:val="NormalWeb"/>
        <w:ind w:left="0" w:right="-1"/>
        <w:jc w:val="both"/>
        <w:rPr>
          <w:color w:val="0000FF"/>
          <w:sz w:val="22"/>
          <w:szCs w:val="22"/>
          <w:lang w:val="uk-UA"/>
        </w:rPr>
      </w:pPr>
      <w:r w:rsidRPr="00154683">
        <w:rPr>
          <w:sz w:val="22"/>
          <w:szCs w:val="22"/>
          <w:lang w:val="uk-UA"/>
        </w:rPr>
        <w:t xml:space="preserve">Якщо Вам не вдасться зареєструватися на веб-платформі самостійно, прохання звертатися до адміністратора за адресою </w:t>
      </w:r>
      <w:r w:rsidRPr="007C1375">
        <w:rPr>
          <w:bCs/>
          <w:color w:val="0000FF"/>
          <w:sz w:val="22"/>
          <w:szCs w:val="22"/>
        </w:rPr>
        <w:t>udlsystem@udl.org.ua</w:t>
      </w:r>
      <w:r w:rsidRPr="007C1375">
        <w:rPr>
          <w:color w:val="0000FF"/>
          <w:sz w:val="22"/>
          <w:szCs w:val="22"/>
          <w:lang w:val="uk-UA"/>
        </w:rPr>
        <w:t>.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154683" w:rsidRDefault="007B5488" w:rsidP="004869AF">
      <w:pPr>
        <w:pStyle w:val="NormalWeb"/>
        <w:ind w:left="0" w:right="-1"/>
        <w:jc w:val="both"/>
        <w:rPr>
          <w:b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>Якщо Ви вже є учасником спільноти, то потрібно ПРОСТО ЗАРЕЄСТРУВАТИСЯ НА КУРС.</w:t>
      </w: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val="uk-UA"/>
        </w:rPr>
      </w:pPr>
    </w:p>
    <w:p w:rsidR="007B5488" w:rsidRPr="00154683" w:rsidRDefault="007B5488" w:rsidP="004869AF">
      <w:pPr>
        <w:pStyle w:val="NormalWeb"/>
        <w:ind w:left="0" w:right="-1"/>
        <w:jc w:val="both"/>
        <w:rPr>
          <w:sz w:val="22"/>
          <w:szCs w:val="22"/>
          <w:lang w:eastAsia="uk-UA"/>
        </w:rPr>
      </w:pPr>
      <w:r w:rsidRPr="00154683">
        <w:rPr>
          <w:sz w:val="22"/>
          <w:szCs w:val="22"/>
          <w:lang w:val="uk-UA"/>
        </w:rPr>
        <w:t>Зарахування на е-курс «</w:t>
      </w:r>
      <w:r>
        <w:rPr>
          <w:b/>
          <w:sz w:val="22"/>
          <w:szCs w:val="22"/>
          <w:lang w:val="uk-UA"/>
        </w:rPr>
        <w:t>Мистецтво жити в громаді</w:t>
      </w:r>
      <w:r w:rsidRPr="00154683">
        <w:rPr>
          <w:sz w:val="22"/>
          <w:szCs w:val="22"/>
          <w:lang w:val="uk-UA"/>
        </w:rPr>
        <w:t xml:space="preserve">» буде відкрито </w:t>
      </w:r>
      <w:r>
        <w:rPr>
          <w:sz w:val="22"/>
          <w:szCs w:val="22"/>
          <w:lang w:val="uk-UA"/>
        </w:rPr>
        <w:t xml:space="preserve">з </w:t>
      </w:r>
      <w:r>
        <w:rPr>
          <w:b/>
          <w:sz w:val="22"/>
          <w:szCs w:val="22"/>
          <w:lang w:val="uk-UA"/>
        </w:rPr>
        <w:t>26</w:t>
      </w:r>
      <w:r w:rsidRPr="00154683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березня</w:t>
      </w:r>
      <w:r w:rsidRPr="00154683">
        <w:rPr>
          <w:b/>
          <w:sz w:val="22"/>
          <w:szCs w:val="22"/>
          <w:lang w:val="uk-UA"/>
        </w:rPr>
        <w:t xml:space="preserve"> з 06:00 години</w:t>
      </w:r>
      <w:r w:rsidRPr="001546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до</w:t>
      </w:r>
      <w:r w:rsidRPr="00154683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5</w:t>
      </w:r>
      <w:r w:rsidRPr="00154683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квітня </w:t>
      </w:r>
      <w:r w:rsidRPr="00154683">
        <w:rPr>
          <w:b/>
          <w:sz w:val="22"/>
          <w:szCs w:val="22"/>
          <w:lang w:val="uk-UA"/>
        </w:rPr>
        <w:t>23.00.</w:t>
      </w:r>
    </w:p>
    <w:p w:rsidR="007B5488" w:rsidRPr="00154683" w:rsidRDefault="007B5488" w:rsidP="004869AF">
      <w:pPr>
        <w:pStyle w:val="Heading3"/>
        <w:spacing w:before="0" w:after="0"/>
        <w:rPr>
          <w:rFonts w:ascii="Times New Roman" w:hAnsi="Times New Roman"/>
          <w:sz w:val="22"/>
          <w:szCs w:val="22"/>
        </w:rPr>
      </w:pPr>
    </w:p>
    <w:p w:rsidR="007B5488" w:rsidRDefault="007B5488" w:rsidP="004869AF">
      <w:pPr>
        <w:pStyle w:val="Heading3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sz w:val="22"/>
          <w:szCs w:val="22"/>
          <w:lang w:val="uk-UA"/>
        </w:rPr>
      </w:pPr>
      <w:r w:rsidRPr="00154683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>Після реєстрації на платформі</w:t>
      </w:r>
      <w:r w:rsidRPr="00154683">
        <w:rPr>
          <w:rFonts w:ascii="Times New Roman" w:eastAsia="SimSun" w:hAnsi="Times New Roman" w:cs="Times New Roman"/>
          <w:b w:val="0"/>
          <w:bCs w:val="0"/>
          <w:sz w:val="22"/>
          <w:szCs w:val="22"/>
          <w:lang w:val="uk-UA"/>
        </w:rPr>
        <w:t xml:space="preserve"> на головній сторінці у темі </w:t>
      </w:r>
      <w:r w:rsidRPr="00154683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>«Актуальні курси для зареєстрованих учасників Спільноти»</w:t>
      </w:r>
      <w:r w:rsidRPr="00154683">
        <w:rPr>
          <w:rFonts w:ascii="Times New Roman" w:eastAsia="SimSun" w:hAnsi="Times New Roman" w:cs="Times New Roman"/>
          <w:b w:val="0"/>
          <w:bCs w:val="0"/>
          <w:sz w:val="22"/>
          <w:szCs w:val="22"/>
          <w:lang w:val="uk-UA"/>
        </w:rPr>
        <w:t xml:space="preserve"> знайдіть курс </w:t>
      </w:r>
      <w:r w:rsidRPr="00154683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>«</w:t>
      </w:r>
      <w:r w:rsidRPr="001E2C74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>Мистецтво жити в громаді</w:t>
      </w:r>
      <w:r w:rsidRPr="00154683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 xml:space="preserve">» </w:t>
      </w:r>
      <w:r w:rsidRPr="00154683">
        <w:rPr>
          <w:rFonts w:ascii="Times New Roman" w:eastAsia="SimSun" w:hAnsi="Times New Roman" w:cs="Times New Roman"/>
          <w:b w:val="0"/>
          <w:bCs w:val="0"/>
          <w:sz w:val="22"/>
          <w:szCs w:val="22"/>
          <w:lang w:val="uk-UA"/>
        </w:rPr>
        <w:t xml:space="preserve">та натисніть на лінк </w:t>
      </w:r>
      <w:r w:rsidRPr="00154683">
        <w:rPr>
          <w:rFonts w:ascii="Times New Roman" w:eastAsia="SimSun" w:hAnsi="Times New Roman" w:cs="Times New Roman"/>
          <w:bCs w:val="0"/>
          <w:sz w:val="22"/>
          <w:szCs w:val="22"/>
          <w:lang w:val="uk-UA"/>
        </w:rPr>
        <w:t>«Самореєстрація»</w:t>
      </w:r>
    </w:p>
    <w:p w:rsidR="007B5488" w:rsidRPr="004869AF" w:rsidRDefault="007B5488" w:rsidP="004869AF">
      <w:pPr>
        <w:rPr>
          <w:lang w:val="uk-UA"/>
        </w:rPr>
      </w:pPr>
    </w:p>
    <w:p w:rsidR="007B5488" w:rsidRPr="00154683" w:rsidRDefault="007B5488" w:rsidP="004869AF">
      <w:pPr>
        <w:pStyle w:val="1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154683">
        <w:rPr>
          <w:rFonts w:ascii="Times New Roman" w:hAnsi="Times New Roman"/>
          <w:b/>
          <w:lang w:val="uk-UA"/>
        </w:rPr>
        <w:t>введіть кодове слово</w:t>
      </w:r>
      <w:r w:rsidRPr="00154683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</w:p>
    <w:p w:rsidR="007B5488" w:rsidRPr="00910D4D" w:rsidRDefault="007B5488" w:rsidP="004869AF">
      <w:pPr>
        <w:ind w:left="708"/>
        <w:jc w:val="center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DNIPRO</w:t>
      </w:r>
    </w:p>
    <w:p w:rsidR="007B5488" w:rsidRPr="005151ED" w:rsidRDefault="007B5488" w:rsidP="004869AF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5151ED">
        <w:rPr>
          <w:rFonts w:ascii="Times New Roman" w:hAnsi="Times New Roman"/>
          <w:sz w:val="20"/>
          <w:szCs w:val="20"/>
        </w:rPr>
        <w:t>(</w:t>
      </w:r>
      <w:r w:rsidRPr="005151ED">
        <w:rPr>
          <w:rFonts w:ascii="Times New Roman" w:hAnsi="Times New Roman"/>
          <w:sz w:val="20"/>
          <w:szCs w:val="20"/>
          <w:lang w:val="uk-UA"/>
        </w:rPr>
        <w:t xml:space="preserve">одне слово, без пробілів, всі букви </w:t>
      </w:r>
      <w:r>
        <w:rPr>
          <w:rFonts w:ascii="Times New Roman" w:hAnsi="Times New Roman"/>
          <w:sz w:val="20"/>
          <w:szCs w:val="20"/>
          <w:lang w:val="uk-UA"/>
        </w:rPr>
        <w:t>великі</w:t>
      </w:r>
      <w:r w:rsidRPr="005151ED">
        <w:rPr>
          <w:rFonts w:ascii="Times New Roman" w:hAnsi="Times New Roman"/>
          <w:sz w:val="20"/>
          <w:szCs w:val="20"/>
          <w:lang w:val="uk-UA"/>
        </w:rPr>
        <w:t>, латиницею; кодове слово потрібно буде ввести лише один раз при зарахуванні на курс, оскільки навчання обмежено учасниками, що подали заявку на реєстрацію).</w:t>
      </w:r>
    </w:p>
    <w:p w:rsidR="007B5488" w:rsidRDefault="007B5488" w:rsidP="004869AF">
      <w:pPr>
        <w:ind w:left="708"/>
        <w:jc w:val="both"/>
        <w:rPr>
          <w:rFonts w:ascii="Times New Roman" w:hAnsi="Times New Roman"/>
          <w:lang w:val="uk-UA"/>
        </w:rPr>
      </w:pPr>
    </w:p>
    <w:p w:rsidR="007B5488" w:rsidRPr="00154683" w:rsidRDefault="007B5488" w:rsidP="004869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54683">
        <w:rPr>
          <w:rFonts w:ascii="Times New Roman" w:hAnsi="Times New Roman" w:cs="Times New Roman"/>
          <w:sz w:val="22"/>
          <w:szCs w:val="22"/>
          <w:lang w:val="uk-UA"/>
        </w:rPr>
        <w:t xml:space="preserve">після цього Ви </w:t>
      </w:r>
      <w:r w:rsidRPr="00154683">
        <w:rPr>
          <w:rFonts w:ascii="Times New Roman" w:hAnsi="Times New Roman" w:cs="Times New Roman"/>
          <w:b/>
          <w:bCs/>
          <w:sz w:val="22"/>
          <w:szCs w:val="22"/>
          <w:lang w:val="uk-UA"/>
        </w:rPr>
        <w:t>ОТРИМАЄТЕ НА СВОЮ ЕЛЕКТРОННУ АДРЕСУ ПІДТВЕРДЖЕННЯ</w:t>
      </w:r>
      <w:r w:rsidRPr="00154683">
        <w:rPr>
          <w:rFonts w:ascii="Times New Roman" w:hAnsi="Times New Roman" w:cs="Times New Roman"/>
          <w:sz w:val="22"/>
          <w:szCs w:val="22"/>
          <w:lang w:val="uk-UA"/>
        </w:rPr>
        <w:t xml:space="preserve"> про зарахування – вітаємо, Ви все зробили вірно! Прохання заповнювати Ваш профайл (розділ «Дані про користувача») та починати ознайомлення із матеріалами, що розміщені у вступному блоці курсу. </w:t>
      </w:r>
    </w:p>
    <w:p w:rsidR="007B5488" w:rsidRPr="00154683" w:rsidRDefault="007B5488" w:rsidP="004869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54683">
        <w:rPr>
          <w:rFonts w:ascii="Times New Roman" w:hAnsi="Times New Roman" w:cs="Times New Roman"/>
          <w:sz w:val="22"/>
          <w:szCs w:val="22"/>
          <w:lang w:val="uk-UA"/>
        </w:rPr>
        <w:t xml:space="preserve">Початок навчання за програмою курсу </w:t>
      </w:r>
      <w:r w:rsidRPr="00154683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–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2</w:t>
      </w:r>
      <w:r w:rsidRPr="00154683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квітня</w:t>
      </w:r>
      <w:r w:rsidRPr="00154683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</w:p>
    <w:p w:rsidR="007B5488" w:rsidRPr="00154683" w:rsidRDefault="007B5488" w:rsidP="004869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B5488" w:rsidRPr="004D0F54" w:rsidRDefault="007B5488" w:rsidP="004869AF">
      <w:pPr>
        <w:widowControl w:val="0"/>
        <w:numPr>
          <w:ilvl w:val="0"/>
          <w:numId w:val="3"/>
        </w:numPr>
        <w:tabs>
          <w:tab w:val="left" w:pos="389"/>
        </w:tabs>
        <w:spacing w:line="216" w:lineRule="auto"/>
        <w:jc w:val="both"/>
        <w:rPr>
          <w:rFonts w:ascii="Times New Roman" w:hAnsi="Times New Roman"/>
          <w:u w:val="single"/>
          <w:lang w:val="uk-UA"/>
        </w:rPr>
      </w:pPr>
      <w:r w:rsidRPr="00154683">
        <w:rPr>
          <w:rFonts w:ascii="Times New Roman" w:hAnsi="Times New Roman"/>
          <w:b/>
          <w:lang w:val="uk-UA"/>
        </w:rPr>
        <w:t>ЗАВДАННЯ КУРСУ</w:t>
      </w:r>
      <w:r w:rsidRPr="0015468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– </w:t>
      </w:r>
      <w:r w:rsidRPr="004D0F54">
        <w:rPr>
          <w:rFonts w:ascii="Times New Roman" w:hAnsi="Times New Roman"/>
          <w:bCs/>
          <w:lang w:val="uk-UA"/>
        </w:rPr>
        <w:t xml:space="preserve">розвиток професійної компетентності та засвоєння знань про основи місцевого самоврядування, особливості реформування системи влади в Україні, цінностей та принципів життя в громаді, розширення інструментів посилення спроможності громади, апробація </w:t>
      </w:r>
      <w:r>
        <w:rPr>
          <w:rFonts w:ascii="Times New Roman" w:hAnsi="Times New Roman"/>
          <w:bCs/>
          <w:lang w:val="uk-UA"/>
        </w:rPr>
        <w:t xml:space="preserve">регіональної </w:t>
      </w:r>
      <w:r w:rsidRPr="004D0F54">
        <w:rPr>
          <w:rFonts w:ascii="Times New Roman" w:hAnsi="Times New Roman"/>
          <w:bCs/>
          <w:lang w:val="uk-UA"/>
        </w:rPr>
        <w:t>концепції «</w:t>
      </w:r>
      <w:r w:rsidRPr="004D0F54">
        <w:rPr>
          <w:rFonts w:ascii="Times New Roman" w:hAnsi="Times New Roman"/>
          <w:bCs/>
          <w:lang w:val="en-US"/>
        </w:rPr>
        <w:t>SMART</w:t>
      </w:r>
      <w:r w:rsidRPr="004D0F54">
        <w:rPr>
          <w:rFonts w:ascii="Times New Roman" w:hAnsi="Times New Roman"/>
          <w:bCs/>
          <w:lang w:val="uk-UA"/>
        </w:rPr>
        <w:t>-громади» та визначення місця кожної заінтересованої сторони в процесах місцевого розвитку</w:t>
      </w:r>
    </w:p>
    <w:p w:rsidR="007B5488" w:rsidRPr="00154683" w:rsidRDefault="007B5488" w:rsidP="004869AF">
      <w:pPr>
        <w:pStyle w:val="NormalWeb"/>
        <w:ind w:left="0" w:right="-1"/>
        <w:jc w:val="both"/>
        <w:rPr>
          <w:b/>
          <w:sz w:val="22"/>
          <w:szCs w:val="22"/>
          <w:lang w:val="uk-UA"/>
        </w:rPr>
      </w:pPr>
    </w:p>
    <w:p w:rsidR="007B5488" w:rsidRPr="00154683" w:rsidRDefault="007B5488" w:rsidP="004869AF">
      <w:pPr>
        <w:pStyle w:val="NormalWeb"/>
        <w:ind w:left="0" w:right="-1"/>
        <w:jc w:val="both"/>
        <w:rPr>
          <w:b/>
          <w:sz w:val="22"/>
          <w:szCs w:val="22"/>
          <w:lang w:val="uk-UA"/>
        </w:rPr>
      </w:pPr>
      <w:r w:rsidRPr="00154683">
        <w:rPr>
          <w:b/>
          <w:sz w:val="22"/>
          <w:szCs w:val="22"/>
          <w:lang w:val="uk-UA"/>
        </w:rPr>
        <w:t>Тривалість курсу: 4 тижні</w:t>
      </w:r>
    </w:p>
    <w:p w:rsidR="007B5488" w:rsidRPr="00154683" w:rsidRDefault="007B5488" w:rsidP="004869AF">
      <w:pPr>
        <w:ind w:firstLine="709"/>
        <w:jc w:val="both"/>
        <w:rPr>
          <w:rFonts w:ascii="Times New Roman" w:hAnsi="Times New Roman"/>
          <w:lang w:val="uk-UA"/>
        </w:rPr>
      </w:pPr>
    </w:p>
    <w:p w:rsidR="007B5488" w:rsidRPr="00154683" w:rsidRDefault="007B5488" w:rsidP="004869AF">
      <w:pPr>
        <w:ind w:firstLine="709"/>
        <w:jc w:val="both"/>
        <w:rPr>
          <w:rFonts w:ascii="Times New Roman" w:hAnsi="Times New Roman"/>
          <w:lang w:val="uk-UA"/>
        </w:rPr>
      </w:pPr>
      <w:r w:rsidRPr="00154683">
        <w:rPr>
          <w:rFonts w:ascii="Times New Roman" w:hAnsi="Times New Roman"/>
          <w:lang w:val="uk-UA"/>
        </w:rPr>
        <w:t xml:space="preserve">При виникненні питань щодо реєстрації на е-платформі СПІЛЬНОТИ чи зарахуванні на е-курс звертатися за адресою </w:t>
      </w:r>
      <w:hyperlink r:id="rId9" w:history="1">
        <w:r w:rsidRPr="00154683">
          <w:rPr>
            <w:rStyle w:val="Hyperlink"/>
            <w:rFonts w:ascii="Times New Roman" w:hAnsi="Times New Roman"/>
            <w:b/>
            <w:bCs/>
            <w:lang w:val="en-US" w:eastAsia="en-US"/>
          </w:rPr>
          <w:t>Ofisreformdp@i.ua</w:t>
        </w:r>
      </w:hyperlink>
    </w:p>
    <w:p w:rsidR="007B5488" w:rsidRPr="009104DB" w:rsidRDefault="007B5488" w:rsidP="009104DB">
      <w:pPr>
        <w:pStyle w:val="NormalWeb"/>
        <w:ind w:left="0" w:firstLine="709"/>
        <w:rPr>
          <w:b/>
          <w:bCs/>
          <w:sz w:val="22"/>
          <w:szCs w:val="22"/>
          <w:lang w:val="uk-UA"/>
        </w:rPr>
      </w:pPr>
      <w:r w:rsidRPr="00154683">
        <w:rPr>
          <w:iCs/>
          <w:lang w:val="uk-UA"/>
        </w:rPr>
        <w:t>Контактна інформація:</w:t>
      </w:r>
      <w:r w:rsidRPr="00154683">
        <w:rPr>
          <w:i/>
          <w:iCs/>
          <w:lang w:val="uk-UA"/>
        </w:rPr>
        <w:t xml:space="preserve"> </w:t>
      </w:r>
      <w:r w:rsidRPr="00154683">
        <w:rPr>
          <w:lang w:val="uk-UA"/>
        </w:rPr>
        <w:t>Світлана Сельдіна, тел. 0988611750</w:t>
      </w:r>
    </w:p>
    <w:sectPr w:rsidR="007B5488" w:rsidRPr="009104DB" w:rsidSect="00BA1FC4">
      <w:pgSz w:w="11906" w:h="16838" w:code="9"/>
      <w:pgMar w:top="284" w:right="567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504763"/>
    <w:multiLevelType w:val="hybridMultilevel"/>
    <w:tmpl w:val="CAF4B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7AD1"/>
    <w:multiLevelType w:val="hybridMultilevel"/>
    <w:tmpl w:val="1526C6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140E"/>
    <w:multiLevelType w:val="hybridMultilevel"/>
    <w:tmpl w:val="E12030B0"/>
    <w:lvl w:ilvl="0" w:tplc="F114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5EB9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EB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0C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6F1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6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28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6A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0D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9AF"/>
    <w:rsid w:val="00154683"/>
    <w:rsid w:val="001E2C74"/>
    <w:rsid w:val="00374DFD"/>
    <w:rsid w:val="003830E0"/>
    <w:rsid w:val="004869AF"/>
    <w:rsid w:val="004D0F54"/>
    <w:rsid w:val="00506C2F"/>
    <w:rsid w:val="005151ED"/>
    <w:rsid w:val="00544223"/>
    <w:rsid w:val="0059184B"/>
    <w:rsid w:val="005F6357"/>
    <w:rsid w:val="0063550E"/>
    <w:rsid w:val="007B5488"/>
    <w:rsid w:val="007C1375"/>
    <w:rsid w:val="009104DB"/>
    <w:rsid w:val="00910D4D"/>
    <w:rsid w:val="00A36B77"/>
    <w:rsid w:val="00BA1FC4"/>
    <w:rsid w:val="00C13607"/>
    <w:rsid w:val="00D277EA"/>
    <w:rsid w:val="00D8358C"/>
    <w:rsid w:val="00E4500B"/>
    <w:rsid w:val="00E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AF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869AF"/>
    <w:rPr>
      <w:rFonts w:ascii="Arial" w:hAnsi="Arial"/>
      <w:b/>
      <w:sz w:val="26"/>
      <w:lang w:val="ru-RU" w:eastAsia="x-none"/>
    </w:rPr>
  </w:style>
  <w:style w:type="paragraph" w:customStyle="1" w:styleId="Default">
    <w:name w:val="Default"/>
    <w:uiPriority w:val="99"/>
    <w:rsid w:val="0048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4869AF"/>
    <w:pPr>
      <w:ind w:left="720"/>
      <w:contextualSpacing/>
    </w:pPr>
  </w:style>
  <w:style w:type="paragraph" w:styleId="NormalWeb">
    <w:name w:val="Normal (Web)"/>
    <w:basedOn w:val="Normal"/>
    <w:uiPriority w:val="99"/>
    <w:rsid w:val="004869AF"/>
    <w:pPr>
      <w:ind w:left="840" w:right="-360"/>
    </w:pPr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869AF"/>
    <w:rPr>
      <w:rFonts w:cs="Times New Roman"/>
      <w:color w:val="0000FF"/>
      <w:u w:val="single"/>
      <w:lang w:val="ru-RU" w:eastAsia="x-none"/>
    </w:rPr>
  </w:style>
  <w:style w:type="character" w:styleId="FollowedHyperlink">
    <w:name w:val="FollowedHyperlink"/>
    <w:basedOn w:val="DefaultParagraphFont"/>
    <w:uiPriority w:val="99"/>
    <w:rsid w:val="007C137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l.despro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l.despro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l.despro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dl.despro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sreformdp@i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598</Words>
  <Characters>3412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ДИСТАНЦІЙНИЙ (ЕЛЕКТРОННИЙ) КУРС</dc:title>
  <dc:subject/>
  <dc:creator>Дніпропетровський РЦ</dc:creator>
  <cp:keywords/>
  <dc:description/>
  <cp:lastModifiedBy>Admin</cp:lastModifiedBy>
  <cp:revision>7</cp:revision>
  <dcterms:created xsi:type="dcterms:W3CDTF">2018-03-17T20:28:00Z</dcterms:created>
  <dcterms:modified xsi:type="dcterms:W3CDTF">2018-03-18T19:54:00Z</dcterms:modified>
</cp:coreProperties>
</file>