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3" w:rsidRPr="008C5E66" w:rsidRDefault="00A04B33" w:rsidP="008C5E66">
      <w:pPr>
        <w:spacing w:after="0" w:line="240" w:lineRule="auto"/>
        <w:ind w:left="6379" w:right="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E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C5E66">
        <w:rPr>
          <w:rFonts w:ascii="Times New Roman" w:hAnsi="Times New Roman" w:cs="Times New Roman"/>
          <w:sz w:val="28"/>
          <w:szCs w:val="28"/>
        </w:rPr>
        <w:t>Додаток</w:t>
      </w:r>
    </w:p>
    <w:p w:rsidR="00A04B33" w:rsidRPr="008C5E66" w:rsidRDefault="00A04B33" w:rsidP="008C5E6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C5E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8C5E66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A04B33" w:rsidRDefault="00A04B33" w:rsidP="0099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B33" w:rsidRDefault="00A04B33" w:rsidP="00D356EF">
      <w:pPr>
        <w:pStyle w:val="ListParagraph"/>
        <w:tabs>
          <w:tab w:val="left" w:pos="676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4B33" w:rsidRPr="00A87BE8" w:rsidRDefault="00A04B33" w:rsidP="0099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BE8">
        <w:rPr>
          <w:rFonts w:ascii="Times New Roman" w:hAnsi="Times New Roman" w:cs="Times New Roman"/>
          <w:b/>
          <w:bCs/>
          <w:sz w:val="24"/>
          <w:szCs w:val="24"/>
        </w:rPr>
        <w:t>ЗАКЛЮЧНИЙ ЗВІТ</w:t>
      </w:r>
    </w:p>
    <w:p w:rsidR="00A04B33" w:rsidRPr="00A87BE8" w:rsidRDefault="00A04B33" w:rsidP="00997F6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BE8">
        <w:rPr>
          <w:rFonts w:ascii="Times New Roman" w:hAnsi="Times New Roman" w:cs="Times New Roman"/>
          <w:b/>
          <w:bCs/>
          <w:sz w:val="24"/>
          <w:szCs w:val="24"/>
        </w:rPr>
        <w:t>про виконання</w:t>
      </w:r>
    </w:p>
    <w:p w:rsidR="00A04B33" w:rsidRPr="00A87BE8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BE8">
        <w:rPr>
          <w:rFonts w:ascii="Times New Roman" w:hAnsi="Times New Roman" w:cs="Times New Roman"/>
          <w:b/>
          <w:bCs/>
          <w:sz w:val="24"/>
          <w:szCs w:val="24"/>
        </w:rPr>
        <w:t>Програми підтримки ветеранів війни та членів сімей загиблих учасників бойових</w:t>
      </w:r>
    </w:p>
    <w:p w:rsidR="00A04B33" w:rsidRPr="00A87BE8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BE8">
        <w:rPr>
          <w:rFonts w:ascii="Times New Roman" w:hAnsi="Times New Roman" w:cs="Times New Roman"/>
          <w:b/>
          <w:bCs/>
          <w:sz w:val="24"/>
          <w:szCs w:val="24"/>
        </w:rPr>
        <w:t xml:space="preserve"> дій при отриманні земельних ділянок у власність у 2019 – 2021 роках</w:t>
      </w:r>
    </w:p>
    <w:p w:rsidR="00A04B33" w:rsidRPr="00E54B94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4B33" w:rsidRPr="00A87BE8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7BE8">
        <w:rPr>
          <w:rFonts w:ascii="Times New Roman" w:hAnsi="Times New Roman" w:cs="Times New Roman"/>
          <w:sz w:val="24"/>
          <w:szCs w:val="24"/>
          <w:u w:val="single"/>
        </w:rPr>
        <w:t>Управління агропромислового розвитку облдержадміністрації</w:t>
      </w:r>
    </w:p>
    <w:p w:rsidR="00A04B33" w:rsidRPr="00466C31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C31">
        <w:rPr>
          <w:rFonts w:ascii="Times New Roman" w:hAnsi="Times New Roman" w:cs="Times New Roman"/>
          <w:sz w:val="20"/>
          <w:szCs w:val="20"/>
        </w:rPr>
        <w:t>(замовник регіональної програми)</w:t>
      </w:r>
    </w:p>
    <w:p w:rsidR="00A04B33" w:rsidRDefault="00A04B33" w:rsidP="0099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B33" w:rsidRPr="00A87BE8" w:rsidRDefault="00A04B33" w:rsidP="00711F1A">
      <w:pPr>
        <w:pStyle w:val="ListParagraph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A87BE8">
        <w:rPr>
          <w:rFonts w:ascii="Times New Roman" w:hAnsi="Times New Roman" w:cs="Times New Roman"/>
          <w:b/>
          <w:bCs/>
          <w:sz w:val="24"/>
          <w:szCs w:val="24"/>
        </w:rPr>
        <w:t>Виконання завдань і заходів Програми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551"/>
        <w:gridCol w:w="1918"/>
        <w:gridCol w:w="1214"/>
        <w:gridCol w:w="1263"/>
        <w:gridCol w:w="1276"/>
        <w:gridCol w:w="1418"/>
        <w:gridCol w:w="1132"/>
        <w:gridCol w:w="851"/>
        <w:gridCol w:w="850"/>
        <w:gridCol w:w="851"/>
      </w:tblGrid>
      <w:tr w:rsidR="00A04B33" w:rsidRPr="00903835" w:rsidTr="00A87BE8">
        <w:trPr>
          <w:trHeight w:val="297"/>
          <w:tblHeader/>
        </w:trPr>
        <w:tc>
          <w:tcPr>
            <w:tcW w:w="426" w:type="dxa"/>
            <w:vMerge w:val="restart"/>
            <w:vAlign w:val="center"/>
          </w:tcPr>
          <w:p w:rsidR="00A04B33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559" w:type="dxa"/>
            <w:vMerge w:val="restart"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Завдання Програми</w:t>
            </w:r>
          </w:p>
        </w:tc>
        <w:tc>
          <w:tcPr>
            <w:tcW w:w="2551" w:type="dxa"/>
            <w:vMerge w:val="restart"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Заходи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Програми </w:t>
            </w:r>
          </w:p>
        </w:tc>
        <w:tc>
          <w:tcPr>
            <w:tcW w:w="1918" w:type="dxa"/>
            <w:vMerge w:val="restart"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214" w:type="dxa"/>
            <w:vMerge w:val="restart"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Термін виконання заходу</w:t>
            </w:r>
          </w:p>
        </w:tc>
        <w:tc>
          <w:tcPr>
            <w:tcW w:w="1263" w:type="dxa"/>
            <w:vMerge w:val="restart"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Джерела фінансуван-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</w:t>
            </w:r>
          </w:p>
        </w:tc>
        <w:tc>
          <w:tcPr>
            <w:tcW w:w="6378" w:type="dxa"/>
            <w:gridSpan w:val="6"/>
            <w:vAlign w:val="center"/>
          </w:tcPr>
          <w:p w:rsidR="00A04B33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Обсяги фінансування заходів Програми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тис. грн</w:t>
            </w:r>
          </w:p>
        </w:tc>
      </w:tr>
      <w:tr w:rsidR="00A04B33" w:rsidRPr="00903835" w:rsidTr="00A87BE8">
        <w:trPr>
          <w:trHeight w:val="315"/>
          <w:tblHeader/>
        </w:trPr>
        <w:tc>
          <w:tcPr>
            <w:tcW w:w="426" w:type="dxa"/>
            <w:vMerge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Заплановано Програмою</w:t>
            </w:r>
          </w:p>
        </w:tc>
        <w:tc>
          <w:tcPr>
            <w:tcW w:w="1418" w:type="dxa"/>
            <w:vMerge w:val="restart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Затверджено відповідними бюджетами</w:t>
            </w:r>
          </w:p>
        </w:tc>
        <w:tc>
          <w:tcPr>
            <w:tcW w:w="3684" w:type="dxa"/>
            <w:gridSpan w:val="4"/>
            <w:vAlign w:val="center"/>
          </w:tcPr>
          <w:p w:rsidR="00A04B33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Фактично освоєно</w:t>
            </w:r>
          </w:p>
        </w:tc>
      </w:tr>
      <w:tr w:rsidR="00A04B33" w:rsidRPr="00903835" w:rsidTr="00A87BE8">
        <w:trPr>
          <w:trHeight w:val="360"/>
          <w:tblHeader/>
        </w:trPr>
        <w:tc>
          <w:tcPr>
            <w:tcW w:w="426" w:type="dxa"/>
            <w:vMerge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A04B33" w:rsidRPr="00903835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4B33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сього,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 т.ч.</w:t>
            </w:r>
          </w:p>
        </w:tc>
        <w:tc>
          <w:tcPr>
            <w:tcW w:w="851" w:type="dxa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A04B33" w:rsidRPr="00CD3467" w:rsidRDefault="00A04B33" w:rsidP="007C665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A04B33" w:rsidRPr="00903835" w:rsidTr="00A87BE8">
        <w:trPr>
          <w:trHeight w:val="1050"/>
        </w:trPr>
        <w:tc>
          <w:tcPr>
            <w:tcW w:w="426" w:type="dxa"/>
            <w:vMerge w:val="restart"/>
          </w:tcPr>
          <w:p w:rsidR="00A04B33" w:rsidRPr="00903835" w:rsidRDefault="00A04B33" w:rsidP="0099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A04B33" w:rsidRPr="00903835" w:rsidRDefault="00A04B33" w:rsidP="0099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Надання одноразової адресної грошової допомоги на компенсацію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2551" w:type="dxa"/>
            <w:vMerge w:val="restart"/>
          </w:tcPr>
          <w:p w:rsidR="00A04B33" w:rsidRDefault="00A04B33" w:rsidP="00DB408B">
            <w:pPr>
              <w:numPr>
                <w:ilvl w:val="1"/>
                <w:numId w:val="16"/>
              </w:num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Надання одноразової </w:t>
            </w: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адресної грошової допомоги учасникам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, інвалідам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та членам сімей загиблих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компенсації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ктів землеустрою щодо відведення земельної ділянки у власність для ведення особистого селянського господарства, індивідуального садівництва</w:t>
            </w: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33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B33" w:rsidRPr="00903835" w:rsidRDefault="00A04B33" w:rsidP="00DB408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A04B33" w:rsidRPr="00903835" w:rsidRDefault="00A04B33" w:rsidP="00D22FE4">
            <w:pPr>
              <w:spacing w:after="0" w:line="240" w:lineRule="auto"/>
              <w:ind w:right="-1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Управління агропромислового розвитку облдержадміністрації, райдержадміністрації </w:t>
            </w:r>
          </w:p>
        </w:tc>
        <w:tc>
          <w:tcPr>
            <w:tcW w:w="1214" w:type="dxa"/>
            <w:vMerge w:val="restart"/>
          </w:tcPr>
          <w:p w:rsidR="00A04B33" w:rsidRDefault="00A04B33" w:rsidP="00CC3BBE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  <w:p w:rsidR="00A04B33" w:rsidRPr="00903835" w:rsidRDefault="00A04B33" w:rsidP="00CC3BBE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</w:tc>
        <w:tc>
          <w:tcPr>
            <w:tcW w:w="1263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 обсяг, у т.ч.</w:t>
            </w:r>
          </w:p>
        </w:tc>
        <w:tc>
          <w:tcPr>
            <w:tcW w:w="1276" w:type="dxa"/>
            <w:vAlign w:val="center"/>
          </w:tcPr>
          <w:p w:rsidR="00A04B33" w:rsidRPr="00CD3467" w:rsidRDefault="00A04B33" w:rsidP="0002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12 570,0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3 842,0</w:t>
            </w:r>
          </w:p>
        </w:tc>
        <w:tc>
          <w:tcPr>
            <w:tcW w:w="1132" w:type="dxa"/>
            <w:vAlign w:val="center"/>
          </w:tcPr>
          <w:p w:rsidR="00A04B33" w:rsidRPr="00CC3BBE" w:rsidRDefault="00A04B33" w:rsidP="0022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CC3BBE" w:rsidRDefault="00A04B33" w:rsidP="0022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CC3BBE" w:rsidRDefault="00A04B33" w:rsidP="0022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CC3BBE" w:rsidRDefault="00A04B33" w:rsidP="0022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627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ind w:left="-103" w:righ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AA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693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ind w:left="-103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7C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12 570,0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3 842,0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2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2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2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27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599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ind w:left="-103" w:righ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8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589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ind w:left="-103" w:righ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7C66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  <w:p w:rsidR="00A04B33" w:rsidRPr="00903835" w:rsidRDefault="00A04B33" w:rsidP="007C66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A4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513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4B33" w:rsidRPr="00903835" w:rsidRDefault="00A04B33" w:rsidP="00997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04B33" w:rsidRDefault="00A04B33" w:rsidP="00561791">
            <w:pPr>
              <w:numPr>
                <w:ilvl w:val="1"/>
                <w:numId w:val="16"/>
              </w:num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одноразової</w:t>
            </w:r>
          </w:p>
          <w:p w:rsidR="00A04B33" w:rsidRDefault="00A04B33" w:rsidP="0056179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адресної грошової </w:t>
            </w:r>
          </w:p>
          <w:p w:rsidR="00A04B33" w:rsidRDefault="00A04B33" w:rsidP="0056179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допомоги членам сімей загиблих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компенсації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ктів землеустрою із впорядкування сільськогосподарських </w:t>
            </w:r>
          </w:p>
          <w:p w:rsidR="00A04B33" w:rsidRPr="00903835" w:rsidRDefault="00A04B33" w:rsidP="00A9083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угідь</w:t>
            </w:r>
          </w:p>
        </w:tc>
        <w:tc>
          <w:tcPr>
            <w:tcW w:w="1918" w:type="dxa"/>
            <w:vMerge w:val="restart"/>
          </w:tcPr>
          <w:p w:rsidR="00A04B33" w:rsidRPr="00903835" w:rsidRDefault="00A04B33" w:rsidP="00D22FE4">
            <w:pPr>
              <w:spacing w:after="0" w:line="240" w:lineRule="auto"/>
              <w:ind w:right="-1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Управління агропромислового розвитку облдержадміністрації, райдержадміністрації </w:t>
            </w:r>
          </w:p>
        </w:tc>
        <w:tc>
          <w:tcPr>
            <w:tcW w:w="1214" w:type="dxa"/>
            <w:vMerge w:val="restart"/>
          </w:tcPr>
          <w:p w:rsidR="00A04B33" w:rsidRPr="00903835" w:rsidRDefault="00A04B33" w:rsidP="000D2AEC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2019 – 2021 роки</w:t>
            </w:r>
          </w:p>
        </w:tc>
        <w:tc>
          <w:tcPr>
            <w:tcW w:w="1263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 обсяг, у т.ч.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1 030,8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78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8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78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8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84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E1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35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1 030,8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CC3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384,2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AF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1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84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73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10"/>
        </w:trPr>
        <w:tc>
          <w:tcPr>
            <w:tcW w:w="426" w:type="dxa"/>
            <w:vMerge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99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  <w:p w:rsidR="00A04B33" w:rsidRPr="00903835" w:rsidRDefault="00A04B33" w:rsidP="000C7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9F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889"/>
        </w:trPr>
        <w:tc>
          <w:tcPr>
            <w:tcW w:w="426" w:type="dxa"/>
            <w:vMerge w:val="restart"/>
          </w:tcPr>
          <w:p w:rsidR="00A04B33" w:rsidRPr="00903835" w:rsidRDefault="00A04B33" w:rsidP="00FE4A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A04B33" w:rsidRPr="00903835" w:rsidRDefault="00A04B33" w:rsidP="00FE4A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Забезпечення якісного надання необхідних інформативних послуг при отриманні одноразової адресної грошової допомоги на компенсацію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2551" w:type="dxa"/>
            <w:vMerge w:val="restart"/>
          </w:tcPr>
          <w:p w:rsidR="00A04B33" w:rsidRPr="00903835" w:rsidRDefault="00A04B33" w:rsidP="00A90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2.1. Надання консультацій учасникам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, інвалідам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та членам сімей загиблих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порядку розробки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ктної документації та порядку надання одноразової адресної грошової допомоги для компенсації витрат, пов’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1918" w:type="dxa"/>
            <w:vMerge w:val="restart"/>
          </w:tcPr>
          <w:p w:rsidR="00A04B33" w:rsidRPr="00903835" w:rsidRDefault="00A04B33" w:rsidP="00FE4A50">
            <w:pPr>
              <w:spacing w:after="0" w:line="240" w:lineRule="auto"/>
              <w:ind w:right="-1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Управління агропромислового розвитку облдержадміністрації, райдержадміністрації </w:t>
            </w:r>
          </w:p>
        </w:tc>
        <w:tc>
          <w:tcPr>
            <w:tcW w:w="1214" w:type="dxa"/>
            <w:vMerge w:val="restart"/>
          </w:tcPr>
          <w:p w:rsidR="00A04B33" w:rsidRPr="00903835" w:rsidRDefault="00A04B33" w:rsidP="008801E7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2019 – 2021 роки</w:t>
            </w:r>
          </w:p>
        </w:tc>
        <w:tc>
          <w:tcPr>
            <w:tcW w:w="1263" w:type="dxa"/>
            <w:vAlign w:val="center"/>
          </w:tcPr>
          <w:p w:rsidR="00A04B33" w:rsidRPr="00A5588C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 обсяг, у т.ч.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687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710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835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692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  <w:p w:rsidR="00A04B33" w:rsidRPr="00903835" w:rsidRDefault="00A04B33" w:rsidP="00887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359"/>
        </w:trPr>
        <w:tc>
          <w:tcPr>
            <w:tcW w:w="426" w:type="dxa"/>
            <w:vMerge w:val="restart"/>
          </w:tcPr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B33" w:rsidRPr="00903835" w:rsidRDefault="00A04B33" w:rsidP="00E54B94">
            <w:pPr>
              <w:spacing w:after="0" w:line="240" w:lineRule="auto"/>
              <w:ind w:left="79" w:hanging="7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2" w:type="dxa"/>
            <w:gridSpan w:val="4"/>
            <w:vMerge w:val="restart"/>
          </w:tcPr>
          <w:p w:rsidR="00A04B33" w:rsidRPr="00903835" w:rsidRDefault="00A04B33" w:rsidP="00FE4A50">
            <w:pPr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b/>
                <w:bCs/>
              </w:rPr>
              <w:t>Усього за Програмою</w:t>
            </w:r>
          </w:p>
        </w:tc>
        <w:tc>
          <w:tcPr>
            <w:tcW w:w="1263" w:type="dxa"/>
            <w:vAlign w:val="center"/>
          </w:tcPr>
          <w:p w:rsidR="00A04B33" w:rsidRPr="00A5588C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 обсяг, у т.ч.</w:t>
            </w:r>
          </w:p>
        </w:tc>
        <w:tc>
          <w:tcPr>
            <w:tcW w:w="1276" w:type="dxa"/>
            <w:vAlign w:val="center"/>
          </w:tcPr>
          <w:p w:rsidR="00A04B33" w:rsidRPr="00711E10" w:rsidRDefault="00A04B33" w:rsidP="0071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13 600,8</w:t>
            </w:r>
          </w:p>
        </w:tc>
        <w:tc>
          <w:tcPr>
            <w:tcW w:w="1418" w:type="dxa"/>
            <w:vAlign w:val="center"/>
          </w:tcPr>
          <w:p w:rsidR="00A04B33" w:rsidRPr="00711E10" w:rsidRDefault="00A04B33" w:rsidP="0071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4 226,2</w:t>
            </w:r>
          </w:p>
        </w:tc>
        <w:tc>
          <w:tcPr>
            <w:tcW w:w="1132" w:type="dxa"/>
            <w:vAlign w:val="center"/>
          </w:tcPr>
          <w:p w:rsidR="00A04B33" w:rsidRPr="00711E10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711E10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711E10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711E10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25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2" w:type="dxa"/>
            <w:gridSpan w:val="4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3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55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  <w:gridSpan w:val="4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276" w:type="dxa"/>
            <w:vAlign w:val="center"/>
          </w:tcPr>
          <w:p w:rsidR="00A04B33" w:rsidRPr="001E5928" w:rsidRDefault="00A04B33" w:rsidP="0071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8">
              <w:rPr>
                <w:rFonts w:ascii="Times New Roman" w:hAnsi="Times New Roman" w:cs="Times New Roman"/>
                <w:sz w:val="20"/>
                <w:szCs w:val="20"/>
              </w:rPr>
              <w:t>13 600,8</w:t>
            </w:r>
          </w:p>
        </w:tc>
        <w:tc>
          <w:tcPr>
            <w:tcW w:w="1418" w:type="dxa"/>
            <w:vAlign w:val="center"/>
          </w:tcPr>
          <w:p w:rsidR="00A04B33" w:rsidRPr="00711E10" w:rsidRDefault="00A04B33" w:rsidP="0071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10">
              <w:rPr>
                <w:rFonts w:ascii="Times New Roman" w:hAnsi="Times New Roman" w:cs="Times New Roman"/>
                <w:sz w:val="20"/>
                <w:szCs w:val="20"/>
              </w:rPr>
              <w:t>4 226,2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41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2" w:type="dxa"/>
            <w:gridSpan w:val="4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vAlign w:val="center"/>
          </w:tcPr>
          <w:p w:rsidR="00A04B33" w:rsidRPr="001E5928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0C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 w:rsidTr="00A87BE8">
        <w:trPr>
          <w:trHeight w:val="459"/>
        </w:trPr>
        <w:tc>
          <w:tcPr>
            <w:tcW w:w="426" w:type="dxa"/>
            <w:vMerge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2" w:type="dxa"/>
            <w:gridSpan w:val="4"/>
            <w:vMerge/>
            <w:vAlign w:val="center"/>
          </w:tcPr>
          <w:p w:rsidR="00A04B33" w:rsidRPr="00903835" w:rsidRDefault="00A04B33" w:rsidP="00FE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04B33" w:rsidRPr="00A5588C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  <w:p w:rsidR="00A04B33" w:rsidRPr="00903835" w:rsidRDefault="00A04B33" w:rsidP="000E71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903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4B33" w:rsidRPr="001E5928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A04B33" w:rsidRPr="00903835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2" w:type="dxa"/>
            <w:vAlign w:val="center"/>
          </w:tcPr>
          <w:p w:rsidR="00A04B33" w:rsidRPr="00A5588C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A04B33" w:rsidRPr="00A5588C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A04B33" w:rsidRPr="00A5588C" w:rsidRDefault="00A04B33" w:rsidP="006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04B33" w:rsidRPr="00E54B94" w:rsidRDefault="00A04B33" w:rsidP="00E54B94">
      <w:pPr>
        <w:pStyle w:val="BodyTextIndent"/>
        <w:spacing w:after="0"/>
        <w:ind w:left="0"/>
        <w:rPr>
          <w:sz w:val="16"/>
          <w:szCs w:val="16"/>
          <w:lang w:val="uk-UA"/>
        </w:rPr>
      </w:pPr>
      <w:r w:rsidRPr="00387F33">
        <w:rPr>
          <w:sz w:val="16"/>
          <w:szCs w:val="16"/>
          <w:lang w:val="uk-UA"/>
        </w:rPr>
        <w:t xml:space="preserve">                                                             </w:t>
      </w:r>
    </w:p>
    <w:p w:rsidR="00A04B33" w:rsidRPr="002208EC" w:rsidRDefault="00A04B33" w:rsidP="00711F1A">
      <w:pPr>
        <w:pStyle w:val="BodyTextIndent"/>
        <w:spacing w:after="0"/>
        <w:ind w:left="851" w:hanging="4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08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ефективності виконання П</w:t>
      </w:r>
      <w:r w:rsidRPr="002208E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6"/>
        <w:gridCol w:w="3827"/>
        <w:gridCol w:w="992"/>
        <w:gridCol w:w="1276"/>
        <w:gridCol w:w="1170"/>
        <w:gridCol w:w="1665"/>
      </w:tblGrid>
      <w:tr w:rsidR="00A04B33" w:rsidRPr="00903835">
        <w:trPr>
          <w:cantSplit/>
          <w:trHeight w:val="182"/>
          <w:tblHeader/>
        </w:trPr>
        <w:tc>
          <w:tcPr>
            <w:tcW w:w="2660" w:type="dxa"/>
            <w:vMerge w:val="restart"/>
            <w:vAlign w:val="center"/>
          </w:tcPr>
          <w:p w:rsidR="00A04B33" w:rsidRPr="00144F7F" w:rsidRDefault="00A04B33" w:rsidP="00711E10">
            <w:pPr>
              <w:pStyle w:val="BodyTextIndent"/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Завдання Програми</w:t>
            </w:r>
          </w:p>
        </w:tc>
        <w:tc>
          <w:tcPr>
            <w:tcW w:w="3686" w:type="dxa"/>
            <w:vMerge w:val="restart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Заходи Програми</w:t>
            </w:r>
          </w:p>
        </w:tc>
        <w:tc>
          <w:tcPr>
            <w:tcW w:w="7265" w:type="dxa"/>
            <w:gridSpan w:val="4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Кількісні показники виконання Програми</w:t>
            </w:r>
          </w:p>
        </w:tc>
        <w:tc>
          <w:tcPr>
            <w:tcW w:w="1665" w:type="dxa"/>
            <w:vMerge w:val="restart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Якісні показники виконання Програми</w:t>
            </w:r>
          </w:p>
        </w:tc>
      </w:tr>
      <w:tr w:rsidR="00A04B33" w:rsidRPr="00903835">
        <w:trPr>
          <w:cantSplit/>
          <w:trHeight w:val="197"/>
          <w:tblHeader/>
        </w:trPr>
        <w:tc>
          <w:tcPr>
            <w:tcW w:w="2660" w:type="dxa"/>
            <w:vMerge/>
          </w:tcPr>
          <w:p w:rsidR="00A04B33" w:rsidRPr="00144F7F" w:rsidRDefault="00A04B33" w:rsidP="00D70ACB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A04B33" w:rsidRPr="00144F7F" w:rsidRDefault="00A04B33" w:rsidP="001328C6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04B33" w:rsidRPr="00144F7F" w:rsidRDefault="00A04B33" w:rsidP="00711E10">
            <w:pPr>
              <w:pStyle w:val="BodyTextIndent"/>
              <w:spacing w:after="0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F7F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446" w:type="dxa"/>
            <w:gridSpan w:val="2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Значення показника</w:t>
            </w:r>
          </w:p>
        </w:tc>
        <w:tc>
          <w:tcPr>
            <w:tcW w:w="1665" w:type="dxa"/>
            <w:vMerge/>
          </w:tcPr>
          <w:p w:rsidR="00A04B33" w:rsidRPr="00144F7F" w:rsidRDefault="00A04B33" w:rsidP="008F2F2B">
            <w:pPr>
              <w:ind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B33" w:rsidRPr="00903835">
        <w:trPr>
          <w:cantSplit/>
          <w:trHeight w:val="557"/>
          <w:tblHeader/>
        </w:trPr>
        <w:tc>
          <w:tcPr>
            <w:tcW w:w="2660" w:type="dxa"/>
            <w:vMerge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Затверджено  Програмою</w:t>
            </w:r>
          </w:p>
        </w:tc>
        <w:tc>
          <w:tcPr>
            <w:tcW w:w="1170" w:type="dxa"/>
            <w:vAlign w:val="center"/>
          </w:tcPr>
          <w:p w:rsidR="00A04B33" w:rsidRPr="00144F7F" w:rsidRDefault="00A04B33" w:rsidP="00711E10">
            <w:pPr>
              <w:spacing w:after="0" w:line="240" w:lineRule="auto"/>
              <w:ind w:left="-129" w:righ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Фактично виконано</w:t>
            </w:r>
          </w:p>
        </w:tc>
        <w:tc>
          <w:tcPr>
            <w:tcW w:w="1665" w:type="dxa"/>
            <w:vMerge/>
          </w:tcPr>
          <w:p w:rsidR="00A04B33" w:rsidRPr="00144F7F" w:rsidRDefault="00A04B33" w:rsidP="008F2F2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B33" w:rsidRPr="00903835">
        <w:trPr>
          <w:trHeight w:val="1425"/>
        </w:trPr>
        <w:tc>
          <w:tcPr>
            <w:tcW w:w="2660" w:type="dxa"/>
            <w:vMerge w:val="restart"/>
          </w:tcPr>
          <w:p w:rsidR="00A04B33" w:rsidRPr="00144F7F" w:rsidRDefault="00A04B33" w:rsidP="00875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1. Надання одноразової адресної грошової допомоги на компенсацію витрат, пов’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язаних із розробленням проє</w:t>
            </w: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3686" w:type="dxa"/>
            <w:vAlign w:val="center"/>
          </w:tcPr>
          <w:p w:rsidR="00A04B33" w:rsidRPr="00E256A9" w:rsidRDefault="00A04B33" w:rsidP="009C3C8D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256A9">
              <w:rPr>
                <w:rFonts w:ascii="Times New Roman" w:hAnsi="Times New Roman" w:cs="Times New Roman"/>
                <w:sz w:val="20"/>
                <w:szCs w:val="20"/>
              </w:rPr>
              <w:t>Надання одноразової адресної грошової допомоги учасникам АТО</w:t>
            </w:r>
            <w:r w:rsidRPr="00E256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256A9">
              <w:rPr>
                <w:rFonts w:ascii="Times New Roman" w:hAnsi="Times New Roman" w:cs="Times New Roman"/>
                <w:sz w:val="20"/>
                <w:szCs w:val="20"/>
              </w:rPr>
              <w:t>, інвалідам АТО</w:t>
            </w:r>
            <w:r w:rsidRPr="00E256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256A9">
              <w:rPr>
                <w:rFonts w:ascii="Times New Roman" w:hAnsi="Times New Roman" w:cs="Times New Roman"/>
                <w:sz w:val="20"/>
                <w:szCs w:val="20"/>
              </w:rPr>
              <w:t xml:space="preserve"> та членам сімей загиблих учасників АТО</w:t>
            </w:r>
            <w:r w:rsidRPr="00E256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256A9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компенсації витрат, пов’язаних із розробленням проєктів землеустрою щодо відведення земельної ділянки у власність для ведення особистого селянського господарства, індивідуального садівництва</w:t>
            </w:r>
          </w:p>
        </w:tc>
        <w:tc>
          <w:tcPr>
            <w:tcW w:w="3827" w:type="dxa"/>
          </w:tcPr>
          <w:p w:rsidR="00A04B33" w:rsidRPr="00144F7F" w:rsidRDefault="00A04B33" w:rsidP="00711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44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Кількість осіб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і</w:t>
            </w:r>
            <w:r w:rsidRPr="00144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 числа </w:t>
            </w: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учасників АТО</w:t>
            </w:r>
            <w:r w:rsidRPr="00144F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, інвалідів АТО</w:t>
            </w:r>
            <w:r w:rsidRPr="00144F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 xml:space="preserve"> та членів сімей загиблих учасників АТО</w:t>
            </w:r>
            <w:r w:rsidRPr="00144F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4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які отримали компенсацію витрат,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пов’язаних із розробленням проє</w:t>
            </w:r>
            <w:r w:rsidRPr="00144F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ктів землеустрою щодо відведення земельної ділянки у власність для ведення особистого селянського господарства, індивідуального садівництва</w:t>
            </w:r>
          </w:p>
        </w:tc>
        <w:tc>
          <w:tcPr>
            <w:tcW w:w="992" w:type="dxa"/>
            <w:vAlign w:val="center"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7F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6" w:type="dxa"/>
            <w:vAlign w:val="center"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7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70" w:type="dxa"/>
            <w:vAlign w:val="center"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65" w:type="dxa"/>
            <w:vAlign w:val="center"/>
          </w:tcPr>
          <w:p w:rsidR="00A04B33" w:rsidRPr="00144F7F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>
        <w:trPr>
          <w:trHeight w:val="992"/>
        </w:trPr>
        <w:tc>
          <w:tcPr>
            <w:tcW w:w="2660" w:type="dxa"/>
            <w:vMerge/>
            <w:vAlign w:val="center"/>
          </w:tcPr>
          <w:p w:rsidR="00A04B33" w:rsidRPr="00903835" w:rsidRDefault="00A04B33" w:rsidP="00D70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4B33" w:rsidRDefault="00A04B33" w:rsidP="00ED47E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Надання одноразової адресної грошової допомоги членам сімей загиблих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компенсації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ктів </w:t>
            </w:r>
          </w:p>
          <w:p w:rsidR="00A04B33" w:rsidRPr="00903835" w:rsidRDefault="00A04B33" w:rsidP="00ED47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землеустрою із впорядкування сільськогосподарських угідь</w:t>
            </w:r>
          </w:p>
        </w:tc>
        <w:tc>
          <w:tcPr>
            <w:tcW w:w="3827" w:type="dxa"/>
            <w:vAlign w:val="center"/>
          </w:tcPr>
          <w:p w:rsidR="00A04B33" w:rsidRPr="007C26A8" w:rsidRDefault="00A04B33" w:rsidP="007C26A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Кількість осіб із числа членів сімей загиблих учасників АТО</w:t>
            </w:r>
            <w:r w:rsidRPr="007C2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компенсації витрат, пов’язаних із розробленням проєктів землеустрою із впорядкування сільськогосподарських угідь</w:t>
            </w:r>
          </w:p>
        </w:tc>
        <w:tc>
          <w:tcPr>
            <w:tcW w:w="992" w:type="dxa"/>
            <w:vAlign w:val="center"/>
          </w:tcPr>
          <w:p w:rsidR="00A04B33" w:rsidRPr="00903835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70" w:type="dxa"/>
            <w:vAlign w:val="center"/>
          </w:tcPr>
          <w:p w:rsidR="00A04B33" w:rsidRPr="00903835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65" w:type="dxa"/>
            <w:vAlign w:val="center"/>
          </w:tcPr>
          <w:p w:rsidR="00A04B33" w:rsidRPr="00903835" w:rsidRDefault="00A04B33" w:rsidP="00D70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04B33" w:rsidRPr="00903835">
        <w:trPr>
          <w:trHeight w:val="1252"/>
        </w:trPr>
        <w:tc>
          <w:tcPr>
            <w:tcW w:w="2660" w:type="dxa"/>
            <w:vAlign w:val="center"/>
          </w:tcPr>
          <w:p w:rsidR="00A04B33" w:rsidRPr="007C26A8" w:rsidRDefault="00A04B33" w:rsidP="007C26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2.Забезпечення якісного надання необхідних інформативних послуг при отриманні одноразової адресної грошової допомоги на компенсацію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3686" w:type="dxa"/>
            <w:vAlign w:val="center"/>
          </w:tcPr>
          <w:p w:rsidR="00A04B33" w:rsidRPr="007C26A8" w:rsidRDefault="00A04B33" w:rsidP="007C26A8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Надання консультацій учасникам АТО</w:t>
            </w:r>
            <w:r w:rsidRPr="007C2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, інвалідам АТО</w:t>
            </w:r>
            <w:r w:rsidRPr="007C2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 xml:space="preserve"> та членам сімей загиблих учасників АТО</w:t>
            </w:r>
            <w:r w:rsidRPr="007C2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26A8">
              <w:rPr>
                <w:rFonts w:ascii="Times New Roman" w:hAnsi="Times New Roman" w:cs="Times New Roman"/>
                <w:sz w:val="20"/>
                <w:szCs w:val="20"/>
              </w:rPr>
              <w:t xml:space="preserve"> щодо порядку розробки проєктної документації та порядку надання одноразової адресної грошової допомоги для компенсації витрат, пов’язаних із розробленням проєктів землеустрою</w:t>
            </w:r>
          </w:p>
        </w:tc>
        <w:tc>
          <w:tcPr>
            <w:tcW w:w="3827" w:type="dxa"/>
            <w:vAlign w:val="center"/>
          </w:tcPr>
          <w:p w:rsidR="00A04B33" w:rsidRPr="00903835" w:rsidRDefault="00A04B33" w:rsidP="00711E1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осіб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з числа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, інвалідів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 xml:space="preserve"> та членів сімей загиблих учасників АТО</w:t>
            </w:r>
            <w:r w:rsidRPr="00466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, які отримали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тацію щодо порядку розробки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ктної документації та порядку надання одноразової адресної грошової допомоги для компенсації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пов’язаних із розробленням проє</w:t>
            </w: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ктів землеустрою</w:t>
            </w:r>
          </w:p>
        </w:tc>
        <w:tc>
          <w:tcPr>
            <w:tcW w:w="992" w:type="dxa"/>
            <w:vAlign w:val="center"/>
          </w:tcPr>
          <w:p w:rsidR="00A04B33" w:rsidRPr="00903835" w:rsidRDefault="00A04B33" w:rsidP="0031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6" w:type="dxa"/>
            <w:vAlign w:val="center"/>
          </w:tcPr>
          <w:p w:rsidR="00A04B33" w:rsidRPr="00903835" w:rsidRDefault="00A04B33" w:rsidP="0031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70" w:type="dxa"/>
            <w:vAlign w:val="center"/>
          </w:tcPr>
          <w:p w:rsidR="00A04B33" w:rsidRPr="00903835" w:rsidRDefault="00A04B33" w:rsidP="0031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65" w:type="dxa"/>
            <w:vAlign w:val="center"/>
          </w:tcPr>
          <w:p w:rsidR="00A04B33" w:rsidRPr="00903835" w:rsidRDefault="00A04B33" w:rsidP="0031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8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04B33" w:rsidRPr="00DF2FF1" w:rsidRDefault="00A04B33" w:rsidP="00466C3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4B33" w:rsidRPr="00500529" w:rsidRDefault="00A04B33" w:rsidP="0046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529">
        <w:rPr>
          <w:rFonts w:ascii="Times New Roman" w:hAnsi="Times New Roman" w:cs="Times New Roman"/>
          <w:sz w:val="20"/>
          <w:szCs w:val="20"/>
        </w:rPr>
        <w:t>Примітки:</w:t>
      </w:r>
    </w:p>
    <w:p w:rsidR="00A04B33" w:rsidRDefault="00A04B33" w:rsidP="0046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90383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У</w:t>
      </w:r>
      <w:r w:rsidRPr="00903835">
        <w:rPr>
          <w:rFonts w:ascii="Times New Roman" w:hAnsi="Times New Roman" w:cs="Times New Roman"/>
          <w:sz w:val="20"/>
          <w:szCs w:val="20"/>
        </w:rPr>
        <w:t xml:space="preserve">часники бойових дій, які визначені </w:t>
      </w:r>
      <w:r>
        <w:rPr>
          <w:rFonts w:ascii="Times New Roman" w:hAnsi="Times New Roman" w:cs="Times New Roman"/>
          <w:sz w:val="20"/>
          <w:szCs w:val="20"/>
        </w:rPr>
        <w:t>у пункті</w:t>
      </w:r>
      <w:r w:rsidRPr="00903835">
        <w:rPr>
          <w:rFonts w:ascii="Times New Roman" w:hAnsi="Times New Roman" w:cs="Times New Roman"/>
          <w:sz w:val="20"/>
          <w:szCs w:val="20"/>
        </w:rPr>
        <w:t xml:space="preserve"> 19 </w:t>
      </w:r>
      <w:r>
        <w:rPr>
          <w:rFonts w:ascii="Times New Roman" w:hAnsi="Times New Roman" w:cs="Times New Roman"/>
          <w:sz w:val="20"/>
          <w:szCs w:val="20"/>
        </w:rPr>
        <w:t xml:space="preserve">частини першої статті 6 Закону України </w:t>
      </w:r>
      <w:r w:rsidRPr="009C3C8D">
        <w:rPr>
          <w:rFonts w:ascii="Times New Roman" w:hAnsi="Times New Roman" w:cs="Times New Roman"/>
          <w:sz w:val="20"/>
          <w:szCs w:val="20"/>
        </w:rPr>
        <w:t>„</w:t>
      </w:r>
      <w:r w:rsidRPr="00903835">
        <w:rPr>
          <w:rFonts w:ascii="Times New Roman" w:hAnsi="Times New Roman" w:cs="Times New Roman"/>
          <w:sz w:val="20"/>
          <w:szCs w:val="20"/>
        </w:rPr>
        <w:t xml:space="preserve">Про статус ветеранів війни, гарантії їх соціального захисту” (далі –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04B33" w:rsidRPr="00903835" w:rsidRDefault="00A04B33" w:rsidP="0046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Закон).</w:t>
      </w:r>
    </w:p>
    <w:p w:rsidR="00A04B33" w:rsidRPr="00903835" w:rsidRDefault="00A04B33" w:rsidP="0046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90383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О</w:t>
      </w:r>
      <w:r w:rsidRPr="00903835">
        <w:rPr>
          <w:rFonts w:ascii="Times New Roman" w:hAnsi="Times New Roman" w:cs="Times New Roman"/>
          <w:sz w:val="20"/>
          <w:szCs w:val="20"/>
        </w:rPr>
        <w:t xml:space="preserve">соби з інвалідністю, </w:t>
      </w:r>
      <w:r>
        <w:rPr>
          <w:rFonts w:ascii="Times New Roman" w:hAnsi="Times New Roman" w:cs="Times New Roman"/>
          <w:sz w:val="20"/>
          <w:szCs w:val="20"/>
        </w:rPr>
        <w:t xml:space="preserve">які </w:t>
      </w:r>
      <w:r w:rsidRPr="00903835">
        <w:rPr>
          <w:rFonts w:ascii="Times New Roman" w:hAnsi="Times New Roman" w:cs="Times New Roman"/>
          <w:sz w:val="20"/>
          <w:szCs w:val="20"/>
        </w:rPr>
        <w:t xml:space="preserve">визначені </w:t>
      </w:r>
      <w:r>
        <w:rPr>
          <w:rFonts w:ascii="Times New Roman" w:hAnsi="Times New Roman" w:cs="Times New Roman"/>
          <w:sz w:val="20"/>
          <w:szCs w:val="20"/>
        </w:rPr>
        <w:t>у пункті</w:t>
      </w:r>
      <w:r w:rsidRPr="00903835">
        <w:rPr>
          <w:rFonts w:ascii="Times New Roman" w:hAnsi="Times New Roman" w:cs="Times New Roman"/>
          <w:sz w:val="20"/>
          <w:szCs w:val="20"/>
        </w:rPr>
        <w:t xml:space="preserve"> 11 </w:t>
      </w:r>
      <w:r>
        <w:rPr>
          <w:rFonts w:ascii="Times New Roman" w:hAnsi="Times New Roman" w:cs="Times New Roman"/>
          <w:sz w:val="20"/>
          <w:szCs w:val="20"/>
        </w:rPr>
        <w:t>частини другої статті 7 Закону.</w:t>
      </w:r>
    </w:p>
    <w:p w:rsidR="00A04B33" w:rsidRPr="00903835" w:rsidRDefault="00A04B33" w:rsidP="0046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9038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О</w:t>
      </w:r>
      <w:r w:rsidRPr="00903835">
        <w:rPr>
          <w:rFonts w:ascii="Times New Roman" w:hAnsi="Times New Roman" w:cs="Times New Roman"/>
          <w:sz w:val="20"/>
          <w:szCs w:val="20"/>
        </w:rPr>
        <w:t xml:space="preserve">соби, визначені </w:t>
      </w:r>
      <w:r>
        <w:rPr>
          <w:rFonts w:ascii="Times New Roman" w:hAnsi="Times New Roman" w:cs="Times New Roman"/>
          <w:sz w:val="20"/>
          <w:szCs w:val="20"/>
        </w:rPr>
        <w:t>в абзаці</w:t>
      </w:r>
      <w:r w:rsidRPr="00903835">
        <w:rPr>
          <w:rFonts w:ascii="Times New Roman" w:hAnsi="Times New Roman" w:cs="Times New Roman"/>
          <w:sz w:val="20"/>
          <w:szCs w:val="20"/>
        </w:rPr>
        <w:t xml:space="preserve"> 8 пункту 1 статті 10 Закону.</w:t>
      </w:r>
    </w:p>
    <w:p w:rsidR="00A04B33" w:rsidRDefault="00A04B33" w:rsidP="007B1AF9">
      <w:pPr>
        <w:pStyle w:val="a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04B33" w:rsidRPr="008B02B0" w:rsidRDefault="00A04B33" w:rsidP="007B1AF9">
      <w:pPr>
        <w:pStyle w:val="a0"/>
        <w:rPr>
          <w:rFonts w:ascii="Times New Roman" w:hAnsi="Times New Roman" w:cs="Times New Roman"/>
          <w:b/>
          <w:bCs/>
          <w:sz w:val="10"/>
          <w:szCs w:val="10"/>
          <w:lang w:val="uk-UA" w:eastAsia="uk-UA"/>
        </w:rPr>
      </w:pPr>
    </w:p>
    <w:p w:rsidR="00A04B33" w:rsidRPr="007B1AF9" w:rsidRDefault="00A04B33" w:rsidP="00E9632D">
      <w:pPr>
        <w:pStyle w:val="a0"/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7B1AF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Перший заступник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B1A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голови обласної ради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 w:rsidRPr="007B1A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А. АДАМСЬКИЙ </w:t>
      </w:r>
    </w:p>
    <w:sectPr w:rsidR="00A04B33" w:rsidRPr="007B1AF9" w:rsidSect="00E54B94">
      <w:headerReference w:type="default" r:id="rId7"/>
      <w:pgSz w:w="16838" w:h="11906" w:orient="landscape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33" w:rsidRDefault="00A04B33" w:rsidP="00D70ACB">
      <w:pPr>
        <w:spacing w:after="0" w:line="240" w:lineRule="auto"/>
      </w:pPr>
      <w:r>
        <w:separator/>
      </w:r>
    </w:p>
  </w:endnote>
  <w:endnote w:type="continuationSeparator" w:id="0">
    <w:p w:rsidR="00A04B33" w:rsidRDefault="00A04B33" w:rsidP="00D7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33" w:rsidRDefault="00A04B33" w:rsidP="00D70ACB">
      <w:pPr>
        <w:spacing w:after="0" w:line="240" w:lineRule="auto"/>
      </w:pPr>
      <w:r>
        <w:separator/>
      </w:r>
    </w:p>
  </w:footnote>
  <w:footnote w:type="continuationSeparator" w:id="0">
    <w:p w:rsidR="00A04B33" w:rsidRDefault="00A04B33" w:rsidP="00D7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33" w:rsidRPr="008873A9" w:rsidRDefault="00A04B33" w:rsidP="00D61BFA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8873A9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8873A9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8873A9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8873A9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A04B33" w:rsidRDefault="00A04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022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247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FE9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A42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34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B82C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DAC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3EC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BE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EAD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0027CC8"/>
    <w:multiLevelType w:val="hybridMultilevel"/>
    <w:tmpl w:val="08E0CCBE"/>
    <w:lvl w:ilvl="0" w:tplc="5B5A0B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B23E7"/>
    <w:multiLevelType w:val="multilevel"/>
    <w:tmpl w:val="300A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F4D0803"/>
    <w:multiLevelType w:val="hybridMultilevel"/>
    <w:tmpl w:val="F930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244BE5"/>
    <w:multiLevelType w:val="hybridMultilevel"/>
    <w:tmpl w:val="739C988E"/>
    <w:lvl w:ilvl="0" w:tplc="9E640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3409F"/>
    <w:multiLevelType w:val="hybridMultilevel"/>
    <w:tmpl w:val="2DE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E5"/>
    <w:rsid w:val="000022B6"/>
    <w:rsid w:val="00020B2D"/>
    <w:rsid w:val="000242EB"/>
    <w:rsid w:val="00041431"/>
    <w:rsid w:val="000507BD"/>
    <w:rsid w:val="00065622"/>
    <w:rsid w:val="00083EC4"/>
    <w:rsid w:val="000A58B9"/>
    <w:rsid w:val="000B64DC"/>
    <w:rsid w:val="000B73D5"/>
    <w:rsid w:val="000C4625"/>
    <w:rsid w:val="000C734E"/>
    <w:rsid w:val="000D2AEC"/>
    <w:rsid w:val="000E0304"/>
    <w:rsid w:val="000E149D"/>
    <w:rsid w:val="000E7128"/>
    <w:rsid w:val="00102E83"/>
    <w:rsid w:val="00111736"/>
    <w:rsid w:val="00113DBF"/>
    <w:rsid w:val="0013098F"/>
    <w:rsid w:val="001328C6"/>
    <w:rsid w:val="00144F7F"/>
    <w:rsid w:val="00153324"/>
    <w:rsid w:val="0015477B"/>
    <w:rsid w:val="001625C1"/>
    <w:rsid w:val="00172D64"/>
    <w:rsid w:val="00175E57"/>
    <w:rsid w:val="00177466"/>
    <w:rsid w:val="00182D3E"/>
    <w:rsid w:val="001921E5"/>
    <w:rsid w:val="00196DEA"/>
    <w:rsid w:val="001B0D34"/>
    <w:rsid w:val="001B2681"/>
    <w:rsid w:val="001B5F1C"/>
    <w:rsid w:val="001D42D6"/>
    <w:rsid w:val="001E40C9"/>
    <w:rsid w:val="001E5928"/>
    <w:rsid w:val="002018F1"/>
    <w:rsid w:val="00213EDD"/>
    <w:rsid w:val="002208EC"/>
    <w:rsid w:val="0022212C"/>
    <w:rsid w:val="0023035E"/>
    <w:rsid w:val="0023393F"/>
    <w:rsid w:val="002408A0"/>
    <w:rsid w:val="00241464"/>
    <w:rsid w:val="002503A0"/>
    <w:rsid w:val="00262DB5"/>
    <w:rsid w:val="00272348"/>
    <w:rsid w:val="00272B1A"/>
    <w:rsid w:val="002A7696"/>
    <w:rsid w:val="002B736C"/>
    <w:rsid w:val="002B7BEB"/>
    <w:rsid w:val="003150C8"/>
    <w:rsid w:val="003206D9"/>
    <w:rsid w:val="00321A3F"/>
    <w:rsid w:val="00326DE7"/>
    <w:rsid w:val="0035452B"/>
    <w:rsid w:val="00355929"/>
    <w:rsid w:val="00370548"/>
    <w:rsid w:val="0037690E"/>
    <w:rsid w:val="0037723F"/>
    <w:rsid w:val="00383EAF"/>
    <w:rsid w:val="003843D4"/>
    <w:rsid w:val="00384DD8"/>
    <w:rsid w:val="00387F33"/>
    <w:rsid w:val="003966E9"/>
    <w:rsid w:val="00397C36"/>
    <w:rsid w:val="003A7141"/>
    <w:rsid w:val="003A7E94"/>
    <w:rsid w:val="003B71B9"/>
    <w:rsid w:val="003B76C8"/>
    <w:rsid w:val="003C0ADA"/>
    <w:rsid w:val="003D424E"/>
    <w:rsid w:val="003D5953"/>
    <w:rsid w:val="003E3F15"/>
    <w:rsid w:val="003F0CD8"/>
    <w:rsid w:val="003F5E95"/>
    <w:rsid w:val="004015D8"/>
    <w:rsid w:val="0042463D"/>
    <w:rsid w:val="00434428"/>
    <w:rsid w:val="004363CD"/>
    <w:rsid w:val="004577A8"/>
    <w:rsid w:val="00461CF9"/>
    <w:rsid w:val="00466C31"/>
    <w:rsid w:val="004734A6"/>
    <w:rsid w:val="00480574"/>
    <w:rsid w:val="004A2671"/>
    <w:rsid w:val="004A51A5"/>
    <w:rsid w:val="004B19A3"/>
    <w:rsid w:val="004B2FF8"/>
    <w:rsid w:val="004E63B1"/>
    <w:rsid w:val="004F3F57"/>
    <w:rsid w:val="004F6501"/>
    <w:rsid w:val="00500529"/>
    <w:rsid w:val="00501BA4"/>
    <w:rsid w:val="0050395D"/>
    <w:rsid w:val="005107BB"/>
    <w:rsid w:val="00511BAB"/>
    <w:rsid w:val="0051257C"/>
    <w:rsid w:val="005270AD"/>
    <w:rsid w:val="00533BEA"/>
    <w:rsid w:val="00535E37"/>
    <w:rsid w:val="005514FA"/>
    <w:rsid w:val="00561791"/>
    <w:rsid w:val="00583C91"/>
    <w:rsid w:val="005934F7"/>
    <w:rsid w:val="005D2A67"/>
    <w:rsid w:val="005E26C4"/>
    <w:rsid w:val="005F28B8"/>
    <w:rsid w:val="006209C7"/>
    <w:rsid w:val="00622CF7"/>
    <w:rsid w:val="006339F5"/>
    <w:rsid w:val="006428C4"/>
    <w:rsid w:val="006440A3"/>
    <w:rsid w:val="00645A35"/>
    <w:rsid w:val="0064601C"/>
    <w:rsid w:val="006531B6"/>
    <w:rsid w:val="00656827"/>
    <w:rsid w:val="00666763"/>
    <w:rsid w:val="00667E80"/>
    <w:rsid w:val="0067015F"/>
    <w:rsid w:val="0068791C"/>
    <w:rsid w:val="00691613"/>
    <w:rsid w:val="00692850"/>
    <w:rsid w:val="006A25C9"/>
    <w:rsid w:val="006A3440"/>
    <w:rsid w:val="006A66DE"/>
    <w:rsid w:val="006A6D35"/>
    <w:rsid w:val="006B2A88"/>
    <w:rsid w:val="006C553A"/>
    <w:rsid w:val="006D1114"/>
    <w:rsid w:val="006D5A8D"/>
    <w:rsid w:val="006E6154"/>
    <w:rsid w:val="006F0DEF"/>
    <w:rsid w:val="006F22EF"/>
    <w:rsid w:val="006F510C"/>
    <w:rsid w:val="006F70A9"/>
    <w:rsid w:val="00700497"/>
    <w:rsid w:val="00711E10"/>
    <w:rsid w:val="00711F1A"/>
    <w:rsid w:val="0072386B"/>
    <w:rsid w:val="0073009A"/>
    <w:rsid w:val="0075575C"/>
    <w:rsid w:val="00780D19"/>
    <w:rsid w:val="007845E0"/>
    <w:rsid w:val="007908D7"/>
    <w:rsid w:val="007B1AF9"/>
    <w:rsid w:val="007B61DE"/>
    <w:rsid w:val="007C0014"/>
    <w:rsid w:val="007C26A8"/>
    <w:rsid w:val="007C6657"/>
    <w:rsid w:val="007E3BC9"/>
    <w:rsid w:val="007E45F9"/>
    <w:rsid w:val="007E658A"/>
    <w:rsid w:val="007E65F0"/>
    <w:rsid w:val="0082260B"/>
    <w:rsid w:val="0085333E"/>
    <w:rsid w:val="0087578C"/>
    <w:rsid w:val="0087750D"/>
    <w:rsid w:val="008801E7"/>
    <w:rsid w:val="008873A9"/>
    <w:rsid w:val="00887DE7"/>
    <w:rsid w:val="0089576F"/>
    <w:rsid w:val="008A2056"/>
    <w:rsid w:val="008B02B0"/>
    <w:rsid w:val="008C5DA7"/>
    <w:rsid w:val="008C5E66"/>
    <w:rsid w:val="008E1D28"/>
    <w:rsid w:val="008F2F2B"/>
    <w:rsid w:val="008F7604"/>
    <w:rsid w:val="009036B7"/>
    <w:rsid w:val="00903835"/>
    <w:rsid w:val="009146D1"/>
    <w:rsid w:val="00927E69"/>
    <w:rsid w:val="00931797"/>
    <w:rsid w:val="009365B2"/>
    <w:rsid w:val="00952FA5"/>
    <w:rsid w:val="00954BBA"/>
    <w:rsid w:val="0095651D"/>
    <w:rsid w:val="00957DB6"/>
    <w:rsid w:val="009606D3"/>
    <w:rsid w:val="009620D8"/>
    <w:rsid w:val="00970E3B"/>
    <w:rsid w:val="00975F29"/>
    <w:rsid w:val="009947C1"/>
    <w:rsid w:val="009969E1"/>
    <w:rsid w:val="00997F6E"/>
    <w:rsid w:val="009C3C8D"/>
    <w:rsid w:val="009C5E14"/>
    <w:rsid w:val="009E4BD2"/>
    <w:rsid w:val="009E4ED5"/>
    <w:rsid w:val="009F0E27"/>
    <w:rsid w:val="00A04B33"/>
    <w:rsid w:val="00A050B4"/>
    <w:rsid w:val="00A14B15"/>
    <w:rsid w:val="00A162CD"/>
    <w:rsid w:val="00A20E84"/>
    <w:rsid w:val="00A25D7B"/>
    <w:rsid w:val="00A27C79"/>
    <w:rsid w:val="00A34E9E"/>
    <w:rsid w:val="00A40AA5"/>
    <w:rsid w:val="00A433FC"/>
    <w:rsid w:val="00A524A8"/>
    <w:rsid w:val="00A557F9"/>
    <w:rsid w:val="00A5588C"/>
    <w:rsid w:val="00A6142B"/>
    <w:rsid w:val="00A64182"/>
    <w:rsid w:val="00A641E0"/>
    <w:rsid w:val="00A65162"/>
    <w:rsid w:val="00A666A9"/>
    <w:rsid w:val="00A726F7"/>
    <w:rsid w:val="00A755D3"/>
    <w:rsid w:val="00A85CF4"/>
    <w:rsid w:val="00A87BE8"/>
    <w:rsid w:val="00A90832"/>
    <w:rsid w:val="00AA1107"/>
    <w:rsid w:val="00AA176D"/>
    <w:rsid w:val="00AB3A0D"/>
    <w:rsid w:val="00AC2C31"/>
    <w:rsid w:val="00AD0CB1"/>
    <w:rsid w:val="00AD446F"/>
    <w:rsid w:val="00AF50AC"/>
    <w:rsid w:val="00AF781E"/>
    <w:rsid w:val="00B067AD"/>
    <w:rsid w:val="00B16C2B"/>
    <w:rsid w:val="00B2579B"/>
    <w:rsid w:val="00B30CD7"/>
    <w:rsid w:val="00B426A5"/>
    <w:rsid w:val="00B60B36"/>
    <w:rsid w:val="00B83AD4"/>
    <w:rsid w:val="00BA4311"/>
    <w:rsid w:val="00BB3330"/>
    <w:rsid w:val="00BC10B0"/>
    <w:rsid w:val="00BD168A"/>
    <w:rsid w:val="00BD555B"/>
    <w:rsid w:val="00BE2AEA"/>
    <w:rsid w:val="00C03197"/>
    <w:rsid w:val="00C06C9A"/>
    <w:rsid w:val="00C21CF5"/>
    <w:rsid w:val="00C25605"/>
    <w:rsid w:val="00C34964"/>
    <w:rsid w:val="00C35B42"/>
    <w:rsid w:val="00C53010"/>
    <w:rsid w:val="00C57304"/>
    <w:rsid w:val="00C81DAA"/>
    <w:rsid w:val="00C8229D"/>
    <w:rsid w:val="00CA4472"/>
    <w:rsid w:val="00CB312D"/>
    <w:rsid w:val="00CB5FAC"/>
    <w:rsid w:val="00CC37A2"/>
    <w:rsid w:val="00CC3BBE"/>
    <w:rsid w:val="00CD3467"/>
    <w:rsid w:val="00CE0088"/>
    <w:rsid w:val="00CE0B80"/>
    <w:rsid w:val="00CE302E"/>
    <w:rsid w:val="00CF628B"/>
    <w:rsid w:val="00D22FE4"/>
    <w:rsid w:val="00D356EF"/>
    <w:rsid w:val="00D41D76"/>
    <w:rsid w:val="00D4374C"/>
    <w:rsid w:val="00D448B1"/>
    <w:rsid w:val="00D50855"/>
    <w:rsid w:val="00D5241F"/>
    <w:rsid w:val="00D61BFA"/>
    <w:rsid w:val="00D70ACB"/>
    <w:rsid w:val="00D74A7D"/>
    <w:rsid w:val="00DA1BDF"/>
    <w:rsid w:val="00DA4093"/>
    <w:rsid w:val="00DB408B"/>
    <w:rsid w:val="00DB6B8E"/>
    <w:rsid w:val="00DC1AAE"/>
    <w:rsid w:val="00DC609A"/>
    <w:rsid w:val="00DC7874"/>
    <w:rsid w:val="00DD01C5"/>
    <w:rsid w:val="00DE1593"/>
    <w:rsid w:val="00DF2FF1"/>
    <w:rsid w:val="00E00A5A"/>
    <w:rsid w:val="00E13AAF"/>
    <w:rsid w:val="00E1792F"/>
    <w:rsid w:val="00E256A9"/>
    <w:rsid w:val="00E25705"/>
    <w:rsid w:val="00E30048"/>
    <w:rsid w:val="00E54B94"/>
    <w:rsid w:val="00E621E3"/>
    <w:rsid w:val="00E678A9"/>
    <w:rsid w:val="00E72506"/>
    <w:rsid w:val="00E87541"/>
    <w:rsid w:val="00E92E95"/>
    <w:rsid w:val="00E95D0F"/>
    <w:rsid w:val="00E9632D"/>
    <w:rsid w:val="00E972E2"/>
    <w:rsid w:val="00EB6EB0"/>
    <w:rsid w:val="00EC2DDA"/>
    <w:rsid w:val="00ED36E2"/>
    <w:rsid w:val="00ED47E7"/>
    <w:rsid w:val="00EE017D"/>
    <w:rsid w:val="00EF2795"/>
    <w:rsid w:val="00F077D6"/>
    <w:rsid w:val="00F1541E"/>
    <w:rsid w:val="00F303F9"/>
    <w:rsid w:val="00F317B6"/>
    <w:rsid w:val="00F503F4"/>
    <w:rsid w:val="00F564EC"/>
    <w:rsid w:val="00F73B2F"/>
    <w:rsid w:val="00F75672"/>
    <w:rsid w:val="00F7631C"/>
    <w:rsid w:val="00F95098"/>
    <w:rsid w:val="00FA3D2B"/>
    <w:rsid w:val="00FC10D6"/>
    <w:rsid w:val="00FC15AA"/>
    <w:rsid w:val="00FC689D"/>
    <w:rsid w:val="00FC78AA"/>
    <w:rsid w:val="00FD2B31"/>
    <w:rsid w:val="00FE4A50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5A"/>
    <w:pPr>
      <w:spacing w:after="200" w:line="276" w:lineRule="auto"/>
    </w:pPr>
    <w:rPr>
      <w:rFonts w:cs="Calibri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1921E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1E5"/>
    <w:rPr>
      <w:rFonts w:ascii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Normal"/>
    <w:uiPriority w:val="99"/>
    <w:rsid w:val="001921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4E9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CD8"/>
    <w:pPr>
      <w:ind w:left="720"/>
    </w:pPr>
  </w:style>
  <w:style w:type="table" w:styleId="TableGrid">
    <w:name w:val="Table Grid"/>
    <w:basedOn w:val="TableNormal"/>
    <w:uiPriority w:val="99"/>
    <w:rsid w:val="006B2A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70E3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uk-UA" w:eastAsia="en-US"/>
    </w:rPr>
  </w:style>
  <w:style w:type="paragraph" w:styleId="NoSpacing">
    <w:name w:val="No Spacing"/>
    <w:uiPriority w:val="99"/>
    <w:qFormat/>
    <w:rsid w:val="00970E3B"/>
    <w:pPr>
      <w:ind w:firstLine="709"/>
    </w:pPr>
    <w:rPr>
      <w:rFonts w:ascii="Bookman Old Style" w:hAnsi="Bookman Old Style" w:cs="Bookman Old Style"/>
      <w:sz w:val="26"/>
      <w:szCs w:val="26"/>
    </w:rPr>
  </w:style>
  <w:style w:type="paragraph" w:customStyle="1" w:styleId="1">
    <w:name w:val="Знак Знак Знак1 Знак Знак Знак Знак Знак Знак Знак Знак Знак Знак"/>
    <w:basedOn w:val="Normal"/>
    <w:uiPriority w:val="99"/>
    <w:rsid w:val="00970E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a2"/>
    <w:basedOn w:val="Normal"/>
    <w:uiPriority w:val="99"/>
    <w:rsid w:val="00970E3B"/>
    <w:pPr>
      <w:spacing w:before="100" w:beforeAutospacing="1" w:after="100" w:afterAutospacing="1" w:line="240" w:lineRule="auto"/>
      <w:ind w:firstLine="709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97F6E"/>
    <w:pPr>
      <w:tabs>
        <w:tab w:val="center" w:pos="4677"/>
        <w:tab w:val="right" w:pos="9355"/>
      </w:tabs>
      <w:spacing w:after="0" w:line="240" w:lineRule="auto"/>
    </w:pPr>
    <w:rPr>
      <w:rFonts w:ascii="Bookman Old Style" w:hAnsi="Bookman Old Style" w:cs="Bookman Old Style"/>
      <w:sz w:val="26"/>
      <w:szCs w:val="26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F6E"/>
    <w:rPr>
      <w:rFonts w:ascii="Bookman Old Style" w:hAnsi="Bookman Old Style" w:cs="Bookman Old Style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997F6E"/>
  </w:style>
  <w:style w:type="paragraph" w:styleId="Footer">
    <w:name w:val="footer"/>
    <w:basedOn w:val="Normal"/>
    <w:link w:val="FooterChar"/>
    <w:uiPriority w:val="99"/>
    <w:rsid w:val="00D70A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ACB"/>
  </w:style>
  <w:style w:type="paragraph" w:styleId="BodyTextIndent">
    <w:name w:val="Body Text Indent"/>
    <w:basedOn w:val="Normal"/>
    <w:link w:val="BodyTextIndentChar"/>
    <w:uiPriority w:val="99"/>
    <w:rsid w:val="00D70AC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AC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Готовый"/>
    <w:basedOn w:val="Normal"/>
    <w:uiPriority w:val="99"/>
    <w:rsid w:val="003C0A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aaieiaie1">
    <w:name w:val="caaieiaie 1"/>
    <w:basedOn w:val="Normal"/>
    <w:next w:val="Normal"/>
    <w:uiPriority w:val="99"/>
    <w:rsid w:val="006F0DEF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customStyle="1" w:styleId="a0">
    <w:name w:val="Знак"/>
    <w:basedOn w:val="Normal"/>
    <w:uiPriority w:val="99"/>
    <w:rsid w:val="007B1A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852</Words>
  <Characters>4858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погодження проекту Програми</dc:title>
  <dc:subject/>
  <dc:creator>User</dc:creator>
  <cp:keywords/>
  <dc:description/>
  <cp:lastModifiedBy>Бедняк</cp:lastModifiedBy>
  <cp:revision>30</cp:revision>
  <cp:lastPrinted>2019-11-14T15:48:00Z</cp:lastPrinted>
  <dcterms:created xsi:type="dcterms:W3CDTF">2019-10-31T10:20:00Z</dcterms:created>
  <dcterms:modified xsi:type="dcterms:W3CDTF">2019-11-14T15:58:00Z</dcterms:modified>
</cp:coreProperties>
</file>