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2C3" w:rsidRPr="004E7009" w:rsidRDefault="00F712C3" w:rsidP="00366E5C">
      <w:pPr>
        <w:suppressAutoHyphens/>
        <w:spacing w:after="0" w:line="240" w:lineRule="auto"/>
        <w:ind w:firstLine="6096"/>
        <w:rPr>
          <w:rFonts w:ascii="Times New Roman" w:hAnsi="Times New Roman"/>
          <w:bCs/>
          <w:sz w:val="28"/>
          <w:szCs w:val="28"/>
          <w:lang w:val="uk-UA" w:eastAsia="ar-SA"/>
        </w:rPr>
      </w:pPr>
      <w:r w:rsidRPr="004E7009">
        <w:rPr>
          <w:rFonts w:ascii="Times New Roman" w:hAnsi="Times New Roman"/>
          <w:bCs/>
          <w:sz w:val="28"/>
          <w:szCs w:val="28"/>
          <w:lang w:val="uk-UA" w:eastAsia="ar-SA"/>
        </w:rPr>
        <w:t xml:space="preserve">Додаток </w:t>
      </w:r>
    </w:p>
    <w:p w:rsidR="00F712C3" w:rsidRPr="004E7009" w:rsidRDefault="00F712C3" w:rsidP="00366E5C">
      <w:pPr>
        <w:suppressAutoHyphens/>
        <w:spacing w:after="0" w:line="240" w:lineRule="auto"/>
        <w:ind w:firstLine="6096"/>
        <w:rPr>
          <w:rFonts w:ascii="Times New Roman" w:hAnsi="Times New Roman"/>
          <w:bCs/>
          <w:sz w:val="28"/>
          <w:szCs w:val="28"/>
          <w:lang w:val="uk-UA" w:eastAsia="ar-SA"/>
        </w:rPr>
      </w:pPr>
      <w:r w:rsidRPr="004E7009">
        <w:rPr>
          <w:rFonts w:ascii="Times New Roman" w:hAnsi="Times New Roman"/>
          <w:bCs/>
          <w:sz w:val="28"/>
          <w:szCs w:val="28"/>
          <w:lang w:val="uk-UA" w:eastAsia="ar-SA"/>
        </w:rPr>
        <w:t>до розпорядження</w:t>
      </w:r>
    </w:p>
    <w:p w:rsidR="00F712C3" w:rsidRPr="004E7009" w:rsidRDefault="00F712C3" w:rsidP="00366E5C">
      <w:pPr>
        <w:suppressAutoHyphens/>
        <w:spacing w:after="0" w:line="240" w:lineRule="auto"/>
        <w:ind w:firstLine="6096"/>
        <w:rPr>
          <w:rFonts w:ascii="Times New Roman" w:hAnsi="Times New Roman"/>
          <w:bCs/>
          <w:sz w:val="28"/>
          <w:szCs w:val="28"/>
          <w:lang w:val="uk-UA" w:eastAsia="ar-SA"/>
        </w:rPr>
      </w:pPr>
      <w:r w:rsidRPr="004E7009">
        <w:rPr>
          <w:rFonts w:ascii="Times New Roman" w:hAnsi="Times New Roman"/>
          <w:bCs/>
          <w:sz w:val="28"/>
          <w:szCs w:val="28"/>
          <w:lang w:val="uk-UA" w:eastAsia="ar-SA"/>
        </w:rPr>
        <w:t>голови обласної ради</w:t>
      </w:r>
    </w:p>
    <w:p w:rsidR="00F712C3" w:rsidRPr="004E7009" w:rsidRDefault="00F712C3" w:rsidP="00366E5C">
      <w:pPr>
        <w:suppressAutoHyphens/>
        <w:spacing w:after="0" w:line="240" w:lineRule="auto"/>
        <w:ind w:firstLine="6096"/>
        <w:rPr>
          <w:rFonts w:ascii="Times New Roman" w:hAnsi="Times New Roman"/>
          <w:bCs/>
          <w:sz w:val="28"/>
          <w:szCs w:val="28"/>
          <w:lang w:val="uk-UA" w:eastAsia="ar-SA"/>
        </w:rPr>
      </w:pPr>
    </w:p>
    <w:p w:rsidR="00F712C3" w:rsidRPr="004E7009" w:rsidRDefault="00F712C3" w:rsidP="00366E5C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ar-SA"/>
        </w:rPr>
      </w:pPr>
      <w:r w:rsidRPr="004E7009">
        <w:rPr>
          <w:rFonts w:ascii="Times New Roman" w:hAnsi="Times New Roman"/>
          <w:b/>
          <w:bCs/>
          <w:sz w:val="28"/>
          <w:szCs w:val="28"/>
          <w:lang w:val="uk-UA" w:eastAsia="ar-SA"/>
        </w:rPr>
        <w:t>СКЛАД</w:t>
      </w:r>
    </w:p>
    <w:p w:rsidR="00F712C3" w:rsidRPr="004E7009" w:rsidRDefault="00F712C3" w:rsidP="00366E5C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4E7009">
        <w:rPr>
          <w:rFonts w:ascii="Times New Roman" w:hAnsi="Times New Roman"/>
          <w:b/>
          <w:bCs/>
          <w:sz w:val="28"/>
          <w:szCs w:val="28"/>
          <w:lang w:val="uk-UA" w:eastAsia="ar-SA"/>
        </w:rPr>
        <w:t xml:space="preserve">комісії </w:t>
      </w:r>
      <w:r w:rsidRPr="004E7009">
        <w:rPr>
          <w:rFonts w:ascii="Times New Roman" w:hAnsi="Times New Roman"/>
          <w:b/>
          <w:sz w:val="28"/>
          <w:szCs w:val="28"/>
          <w:lang w:val="uk-UA" w:eastAsia="ru-RU"/>
        </w:rPr>
        <w:t xml:space="preserve">з питань приймання об’єктів до спільної власності </w:t>
      </w:r>
    </w:p>
    <w:p w:rsidR="00F712C3" w:rsidRPr="004E7009" w:rsidRDefault="00F712C3" w:rsidP="00366E5C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4E7009">
        <w:rPr>
          <w:rFonts w:ascii="Times New Roman" w:hAnsi="Times New Roman"/>
          <w:b/>
          <w:sz w:val="28"/>
          <w:szCs w:val="28"/>
          <w:lang w:val="uk-UA" w:eastAsia="ru-RU"/>
        </w:rPr>
        <w:t>територіальних громад сіл, селищ, міст Дніпропетровської області</w:t>
      </w:r>
    </w:p>
    <w:p w:rsidR="00F712C3" w:rsidRPr="004E7009" w:rsidRDefault="00F712C3" w:rsidP="00366E5C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4E7009">
        <w:rPr>
          <w:rFonts w:ascii="Times New Roman" w:hAnsi="Times New Roman"/>
          <w:b/>
          <w:sz w:val="28"/>
          <w:szCs w:val="28"/>
          <w:lang w:val="uk-UA" w:eastAsia="ru-RU"/>
        </w:rPr>
        <w:t xml:space="preserve"> та передачі об’єктів спільної власності  територіальних громад сіл,</w:t>
      </w:r>
    </w:p>
    <w:p w:rsidR="00F712C3" w:rsidRPr="004E7009" w:rsidRDefault="00F712C3" w:rsidP="00366E5C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4E7009">
        <w:rPr>
          <w:rFonts w:ascii="Times New Roman" w:hAnsi="Times New Roman"/>
          <w:b/>
          <w:sz w:val="28"/>
          <w:szCs w:val="28"/>
          <w:lang w:val="uk-UA" w:eastAsia="ru-RU"/>
        </w:rPr>
        <w:t xml:space="preserve"> селищ, міст Дніпропетровської області</w:t>
      </w:r>
    </w:p>
    <w:p w:rsidR="00F712C3" w:rsidRDefault="00F712C3" w:rsidP="00366E5C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F712C3" w:rsidRDefault="00F712C3" w:rsidP="00366E5C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0" w:type="auto"/>
        <w:tblLook w:val="00A0"/>
      </w:tblPr>
      <w:tblGrid>
        <w:gridCol w:w="4709"/>
        <w:gridCol w:w="4721"/>
      </w:tblGrid>
      <w:tr w:rsidR="00F712C3" w:rsidRPr="007322D3" w:rsidTr="007322D3">
        <w:tc>
          <w:tcPr>
            <w:tcW w:w="4928" w:type="dxa"/>
          </w:tcPr>
          <w:p w:rsidR="00F712C3" w:rsidRPr="007322D3" w:rsidRDefault="00F712C3" w:rsidP="007322D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322D3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ОЛІЙНИК </w:t>
            </w:r>
          </w:p>
          <w:p w:rsidR="00F712C3" w:rsidRPr="007322D3" w:rsidRDefault="00F712C3" w:rsidP="007322D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322D3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Святослав Васильович</w:t>
            </w:r>
          </w:p>
        </w:tc>
        <w:tc>
          <w:tcPr>
            <w:tcW w:w="4926" w:type="dxa"/>
          </w:tcPr>
          <w:p w:rsidR="00F712C3" w:rsidRPr="007322D3" w:rsidRDefault="00F712C3" w:rsidP="007322D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322D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голов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а</w:t>
            </w:r>
            <w:r w:rsidRPr="007322D3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обласної ради, голова комісії</w:t>
            </w:r>
          </w:p>
        </w:tc>
      </w:tr>
      <w:tr w:rsidR="00F712C3" w:rsidRPr="007322D3" w:rsidTr="007322D3">
        <w:trPr>
          <w:trHeight w:val="1788"/>
        </w:trPr>
        <w:tc>
          <w:tcPr>
            <w:tcW w:w="4928" w:type="dxa"/>
          </w:tcPr>
          <w:p w:rsidR="00F712C3" w:rsidRPr="007322D3" w:rsidRDefault="00F712C3" w:rsidP="007322D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712C3" w:rsidRPr="007322D3" w:rsidRDefault="00F712C3" w:rsidP="007322D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322D3">
              <w:rPr>
                <w:rFonts w:ascii="Times New Roman" w:hAnsi="Times New Roman"/>
                <w:sz w:val="28"/>
                <w:szCs w:val="28"/>
                <w:lang w:val="uk-UA" w:eastAsia="ru-RU"/>
              </w:rPr>
              <w:t>ТЮРІН</w:t>
            </w:r>
          </w:p>
          <w:p w:rsidR="00F712C3" w:rsidRPr="007322D3" w:rsidRDefault="00F712C3" w:rsidP="007322D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322D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Володимир Юрійович</w:t>
            </w:r>
          </w:p>
        </w:tc>
        <w:tc>
          <w:tcPr>
            <w:tcW w:w="4926" w:type="dxa"/>
          </w:tcPr>
          <w:p w:rsidR="00F712C3" w:rsidRPr="007322D3" w:rsidRDefault="00F712C3" w:rsidP="007322D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712C3" w:rsidRPr="007322D3" w:rsidRDefault="00F712C3" w:rsidP="007322D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322D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заступник голови обласної ради</w:t>
            </w:r>
          </w:p>
          <w:p w:rsidR="00F712C3" w:rsidRPr="007322D3" w:rsidRDefault="00F712C3" w:rsidP="007322D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322D3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по виконавчому апарату – </w:t>
            </w:r>
          </w:p>
          <w:p w:rsidR="00F712C3" w:rsidRPr="007322D3" w:rsidRDefault="00F712C3" w:rsidP="007322D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322D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начальник управління стратегічного</w:t>
            </w:r>
          </w:p>
          <w:p w:rsidR="00F712C3" w:rsidRPr="007322D3" w:rsidRDefault="00F712C3" w:rsidP="007322D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322D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планування та комунальної власності, заступник голови комісії</w:t>
            </w:r>
          </w:p>
          <w:p w:rsidR="00F712C3" w:rsidRPr="007322D3" w:rsidRDefault="00F712C3" w:rsidP="007322D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F712C3" w:rsidRPr="004E7009" w:rsidRDefault="00F712C3" w:rsidP="00994DF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</w:t>
      </w:r>
      <w:r w:rsidRPr="004E7009">
        <w:rPr>
          <w:rFonts w:ascii="Times New Roman" w:hAnsi="Times New Roman"/>
          <w:sz w:val="28"/>
          <w:szCs w:val="28"/>
          <w:lang w:val="uk-UA" w:eastAsia="ru-RU"/>
        </w:rPr>
        <w:t>члени комісії:</w:t>
      </w:r>
    </w:p>
    <w:p w:rsidR="00F712C3" w:rsidRPr="004E7009" w:rsidRDefault="00F712C3" w:rsidP="00366E5C">
      <w:pPr>
        <w:suppressAutoHyphens/>
        <w:spacing w:after="0" w:line="240" w:lineRule="auto"/>
        <w:ind w:firstLine="4678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464" w:type="dxa"/>
        <w:tblLook w:val="00A0"/>
      </w:tblPr>
      <w:tblGrid>
        <w:gridCol w:w="4735"/>
        <w:gridCol w:w="4729"/>
      </w:tblGrid>
      <w:tr w:rsidR="00F712C3" w:rsidRPr="007322D3" w:rsidTr="007322D3">
        <w:tc>
          <w:tcPr>
            <w:tcW w:w="4735" w:type="dxa"/>
          </w:tcPr>
          <w:p w:rsidR="00F712C3" w:rsidRPr="007322D3" w:rsidRDefault="00F712C3" w:rsidP="007322D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712C3" w:rsidRDefault="00F712C3" w:rsidP="007322D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МАРЧЕНКО</w:t>
            </w:r>
          </w:p>
          <w:p w:rsidR="00F712C3" w:rsidRPr="007322D3" w:rsidRDefault="00F712C3" w:rsidP="007322D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Артем Володимирович</w:t>
            </w:r>
          </w:p>
          <w:p w:rsidR="00F712C3" w:rsidRPr="007322D3" w:rsidRDefault="00F712C3" w:rsidP="007322D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712C3" w:rsidRPr="007322D3" w:rsidRDefault="00F712C3" w:rsidP="007322D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729" w:type="dxa"/>
          </w:tcPr>
          <w:p w:rsidR="00F712C3" w:rsidRPr="007322D3" w:rsidRDefault="00F712C3" w:rsidP="007322D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712C3" w:rsidRPr="00427311" w:rsidRDefault="00F712C3" w:rsidP="0042731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к</w:t>
            </w:r>
            <w:r w:rsidRPr="00427311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еруючий справами </w:t>
            </w:r>
          </w:p>
          <w:p w:rsidR="00F712C3" w:rsidRPr="00427311" w:rsidRDefault="00F712C3" w:rsidP="0042731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27311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виконавчого апарату</w:t>
            </w:r>
          </w:p>
          <w:p w:rsidR="00F712C3" w:rsidRPr="00427311" w:rsidRDefault="00F712C3" w:rsidP="0042731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27311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обласної ради</w:t>
            </w:r>
          </w:p>
          <w:p w:rsidR="00F712C3" w:rsidRPr="007322D3" w:rsidRDefault="00F712C3" w:rsidP="006513A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712C3" w:rsidRPr="007322D3" w:rsidTr="007322D3">
        <w:tc>
          <w:tcPr>
            <w:tcW w:w="4735" w:type="dxa"/>
          </w:tcPr>
          <w:p w:rsidR="00F712C3" w:rsidRDefault="00F712C3" w:rsidP="006513A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БЕСПАЛЕНКОВА</w:t>
            </w:r>
          </w:p>
          <w:p w:rsidR="00F712C3" w:rsidRDefault="00F712C3" w:rsidP="006513A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Наталія Миколаївна</w:t>
            </w:r>
          </w:p>
          <w:p w:rsidR="00F712C3" w:rsidRDefault="00F712C3" w:rsidP="007322D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729" w:type="dxa"/>
          </w:tcPr>
          <w:p w:rsidR="00F712C3" w:rsidRDefault="00F712C3" w:rsidP="006513A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управління бухгалтерського обліку, фінансів та господарської діяльності – головний бухгалтер виконавчого апарату обласної ради</w:t>
            </w:r>
          </w:p>
          <w:p w:rsidR="00F712C3" w:rsidRDefault="00F712C3" w:rsidP="007322D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712C3" w:rsidRPr="007322D3" w:rsidTr="007322D3">
        <w:tc>
          <w:tcPr>
            <w:tcW w:w="4735" w:type="dxa"/>
          </w:tcPr>
          <w:p w:rsidR="00F712C3" w:rsidRPr="007322D3" w:rsidRDefault="00F712C3" w:rsidP="006513A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22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АНІКЄЄВА </w:t>
            </w:r>
          </w:p>
          <w:p w:rsidR="00F712C3" w:rsidRPr="007322D3" w:rsidRDefault="00F712C3" w:rsidP="006513A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22D3">
              <w:rPr>
                <w:rFonts w:ascii="Times New Roman" w:hAnsi="Times New Roman"/>
                <w:sz w:val="28"/>
                <w:szCs w:val="28"/>
                <w:lang w:val="uk-UA"/>
              </w:rPr>
              <w:t>Світлана Євгенівна</w:t>
            </w:r>
          </w:p>
        </w:tc>
        <w:tc>
          <w:tcPr>
            <w:tcW w:w="4729" w:type="dxa"/>
          </w:tcPr>
          <w:p w:rsidR="00F712C3" w:rsidRPr="00171602" w:rsidRDefault="00F712C3" w:rsidP="005B3D2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>з</w:t>
            </w:r>
            <w:r w:rsidRPr="00171602">
              <w:rPr>
                <w:rFonts w:ascii="Times New Roman" w:hAnsi="Times New Roman"/>
                <w:sz w:val="28"/>
                <w:szCs w:val="28"/>
                <w:lang w:val="uk-UA" w:eastAsia="ar-SA"/>
              </w:rPr>
              <w:t xml:space="preserve">аступник начальника управління </w:t>
            </w:r>
          </w:p>
          <w:p w:rsidR="00F712C3" w:rsidRPr="00171602" w:rsidRDefault="00F712C3" w:rsidP="005B3D2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>взаємодії з правоохоронними і           контролюючими</w:t>
            </w:r>
            <w:r w:rsidRPr="00171602">
              <w:rPr>
                <w:rFonts w:ascii="Times New Roman" w:hAnsi="Times New Roman"/>
                <w:sz w:val="28"/>
                <w:szCs w:val="28"/>
                <w:lang w:val="uk-UA"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>органами, правового забезпечення та антикорупційної політики</w:t>
            </w:r>
            <w:r w:rsidRPr="00171602">
              <w:rPr>
                <w:rFonts w:ascii="Times New Roman" w:hAnsi="Times New Roman"/>
                <w:sz w:val="28"/>
                <w:szCs w:val="28"/>
                <w:lang w:val="uk-UA" w:eastAsia="ar-SA"/>
              </w:rPr>
              <w:t xml:space="preserve"> –</w:t>
            </w:r>
          </w:p>
          <w:p w:rsidR="00F712C3" w:rsidRDefault="00F712C3" w:rsidP="005B3D2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71602">
              <w:rPr>
                <w:rFonts w:ascii="Times New Roman" w:hAnsi="Times New Roman"/>
                <w:sz w:val="28"/>
                <w:szCs w:val="28"/>
                <w:lang w:val="uk-UA" w:eastAsia="ar-SA"/>
              </w:rPr>
              <w:t>начальник відділу правових експертиз</w:t>
            </w:r>
            <w:r w:rsidRPr="0017160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F712C3" w:rsidRPr="007322D3" w:rsidRDefault="00F712C3" w:rsidP="005B3D2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712C3" w:rsidRPr="007322D3" w:rsidTr="007322D3">
        <w:tc>
          <w:tcPr>
            <w:tcW w:w="4735" w:type="dxa"/>
          </w:tcPr>
          <w:p w:rsidR="00F712C3" w:rsidRPr="007322D3" w:rsidRDefault="00F712C3" w:rsidP="007322D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22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ПАВЛІВ </w:t>
            </w:r>
          </w:p>
          <w:p w:rsidR="00F712C3" w:rsidRPr="007322D3" w:rsidRDefault="00F712C3" w:rsidP="007322D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22D3">
              <w:rPr>
                <w:rFonts w:ascii="Times New Roman" w:hAnsi="Times New Roman"/>
                <w:sz w:val="28"/>
                <w:szCs w:val="28"/>
                <w:lang w:val="uk-UA"/>
              </w:rPr>
              <w:t>Радміла Геннадіївна</w:t>
            </w:r>
          </w:p>
        </w:tc>
        <w:tc>
          <w:tcPr>
            <w:tcW w:w="4729" w:type="dxa"/>
          </w:tcPr>
          <w:p w:rsidR="00F712C3" w:rsidRPr="007322D3" w:rsidRDefault="00F712C3" w:rsidP="007322D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22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відділу комунальної </w:t>
            </w:r>
          </w:p>
          <w:p w:rsidR="00F712C3" w:rsidRPr="007322D3" w:rsidRDefault="00F712C3" w:rsidP="007322D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22D3">
              <w:rPr>
                <w:rFonts w:ascii="Times New Roman" w:hAnsi="Times New Roman"/>
                <w:sz w:val="28"/>
                <w:szCs w:val="28"/>
                <w:lang w:val="uk-UA"/>
              </w:rPr>
              <w:t>власності управління стратегічного</w:t>
            </w:r>
          </w:p>
          <w:p w:rsidR="00F712C3" w:rsidRPr="007322D3" w:rsidRDefault="00F712C3" w:rsidP="007322D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22D3">
              <w:rPr>
                <w:rFonts w:ascii="Times New Roman" w:hAnsi="Times New Roman"/>
                <w:sz w:val="28"/>
                <w:szCs w:val="28"/>
                <w:lang w:val="uk-UA"/>
              </w:rPr>
              <w:t>планування та комунальної власності</w:t>
            </w:r>
          </w:p>
          <w:p w:rsidR="00F712C3" w:rsidRPr="007322D3" w:rsidRDefault="00F712C3" w:rsidP="007322D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22D3">
              <w:rPr>
                <w:rFonts w:ascii="Times New Roman" w:hAnsi="Times New Roman"/>
                <w:sz w:val="28"/>
                <w:szCs w:val="28"/>
                <w:lang w:val="uk-UA"/>
              </w:rPr>
              <w:t>виконавчого апарату обласної ради</w:t>
            </w:r>
          </w:p>
          <w:p w:rsidR="00F712C3" w:rsidRDefault="00F712C3" w:rsidP="007322D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712C3" w:rsidRPr="007322D3" w:rsidRDefault="00F712C3" w:rsidP="007322D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712C3" w:rsidRPr="007322D3" w:rsidTr="007322D3">
        <w:tc>
          <w:tcPr>
            <w:tcW w:w="4735" w:type="dxa"/>
          </w:tcPr>
          <w:p w:rsidR="00F712C3" w:rsidRPr="007322D3" w:rsidRDefault="00F712C3" w:rsidP="007322D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322D3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РІЖКО-КОЦУН </w:t>
            </w:r>
          </w:p>
          <w:p w:rsidR="00F712C3" w:rsidRPr="007322D3" w:rsidRDefault="00F712C3" w:rsidP="007322D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22D3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Юлія Сергіївна </w:t>
            </w:r>
          </w:p>
          <w:p w:rsidR="00F712C3" w:rsidRPr="007322D3" w:rsidRDefault="00F712C3" w:rsidP="007322D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4729" w:type="dxa"/>
          </w:tcPr>
          <w:p w:rsidR="00F712C3" w:rsidRPr="007322D3" w:rsidRDefault="00F712C3" w:rsidP="007322D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22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заступник начальника відділу житлово-комунального господарства та інфраструктури управління стратегічного планування та комунальної власності виконавчого апарату обласної ради </w:t>
            </w:r>
          </w:p>
        </w:tc>
      </w:tr>
    </w:tbl>
    <w:p w:rsidR="00F712C3" w:rsidRDefault="00F712C3" w:rsidP="00366E5C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F712C3" w:rsidRDefault="00F712C3" w:rsidP="00366E5C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F712C3" w:rsidRDefault="00F712C3" w:rsidP="00366E5C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Керуючий справами </w:t>
      </w:r>
    </w:p>
    <w:p w:rsidR="00F712C3" w:rsidRDefault="00F712C3" w:rsidP="00366E5C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виконавчого апарату</w:t>
      </w:r>
    </w:p>
    <w:p w:rsidR="00F712C3" w:rsidRPr="004E7009" w:rsidRDefault="00F712C3" w:rsidP="00366E5C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обласної ради           </w:t>
      </w:r>
      <w:r w:rsidRPr="004E7009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       </w:t>
      </w:r>
      <w:r w:rsidRPr="004E7009">
        <w:rPr>
          <w:rFonts w:ascii="Times New Roman" w:hAnsi="Times New Roman"/>
          <w:b/>
          <w:sz w:val="28"/>
          <w:szCs w:val="28"/>
          <w:lang w:val="uk-UA" w:eastAsia="ru-RU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А. МАРЧЕНКО</w:t>
      </w:r>
    </w:p>
    <w:p w:rsidR="00F712C3" w:rsidRPr="004E7009" w:rsidRDefault="00F712C3" w:rsidP="00366E5C">
      <w:pPr>
        <w:suppressAutoHyphens/>
        <w:spacing w:after="0" w:line="240" w:lineRule="auto"/>
        <w:ind w:firstLine="467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12C3" w:rsidRDefault="00F712C3" w:rsidP="00366E5C"/>
    <w:p w:rsidR="00F712C3" w:rsidRDefault="00F712C3" w:rsidP="00366E5C"/>
    <w:p w:rsidR="00F712C3" w:rsidRDefault="00F712C3"/>
    <w:sectPr w:rsidR="00F712C3" w:rsidSect="001A5740">
      <w:headerReference w:type="default" r:id="rId6"/>
      <w:pgSz w:w="11906" w:h="16838"/>
      <w:pgMar w:top="1258" w:right="991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2C3" w:rsidRDefault="00F712C3">
      <w:pPr>
        <w:spacing w:after="0" w:line="240" w:lineRule="auto"/>
      </w:pPr>
      <w:r>
        <w:separator/>
      </w:r>
    </w:p>
  </w:endnote>
  <w:endnote w:type="continuationSeparator" w:id="0">
    <w:p w:rsidR="00F712C3" w:rsidRDefault="00F71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2C3" w:rsidRDefault="00F712C3">
      <w:pPr>
        <w:spacing w:after="0" w:line="240" w:lineRule="auto"/>
      </w:pPr>
      <w:r>
        <w:separator/>
      </w:r>
    </w:p>
  </w:footnote>
  <w:footnote w:type="continuationSeparator" w:id="0">
    <w:p w:rsidR="00F712C3" w:rsidRDefault="00F71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2C3" w:rsidRPr="004D3237" w:rsidRDefault="00F712C3" w:rsidP="00C20E86">
    <w:pPr>
      <w:pStyle w:val="Header"/>
      <w:framePr w:wrap="auto" w:vAnchor="text" w:hAnchor="margin" w:xAlign="center" w:y="1"/>
      <w:rPr>
        <w:rStyle w:val="PageNumber"/>
        <w:rFonts w:ascii="Times New Roman" w:hAnsi="Times New Roman"/>
        <w:sz w:val="28"/>
        <w:szCs w:val="28"/>
      </w:rPr>
    </w:pPr>
    <w:r w:rsidRPr="004D3237">
      <w:rPr>
        <w:rStyle w:val="PageNumber"/>
        <w:rFonts w:ascii="Times New Roman" w:hAnsi="Times New Roman"/>
        <w:sz w:val="28"/>
        <w:szCs w:val="28"/>
      </w:rPr>
      <w:fldChar w:fldCharType="begin"/>
    </w:r>
    <w:r w:rsidRPr="004D3237">
      <w:rPr>
        <w:rStyle w:val="PageNumber"/>
        <w:rFonts w:ascii="Times New Roman" w:hAnsi="Times New Roman"/>
        <w:sz w:val="28"/>
        <w:szCs w:val="28"/>
      </w:rPr>
      <w:instrText xml:space="preserve">PAGE  </w:instrText>
    </w:r>
    <w:r w:rsidRPr="004D3237">
      <w:rPr>
        <w:rStyle w:val="PageNumber"/>
        <w:rFonts w:ascii="Times New Roman" w:hAnsi="Times New Roman"/>
        <w:sz w:val="28"/>
        <w:szCs w:val="28"/>
      </w:rPr>
      <w:fldChar w:fldCharType="separate"/>
    </w:r>
    <w:r>
      <w:rPr>
        <w:rStyle w:val="PageNumber"/>
        <w:rFonts w:ascii="Times New Roman" w:hAnsi="Times New Roman"/>
        <w:noProof/>
        <w:sz w:val="28"/>
        <w:szCs w:val="28"/>
      </w:rPr>
      <w:t>2</w:t>
    </w:r>
    <w:r w:rsidRPr="004D3237">
      <w:rPr>
        <w:rStyle w:val="PageNumber"/>
        <w:rFonts w:ascii="Times New Roman" w:hAnsi="Times New Roman"/>
        <w:sz w:val="28"/>
        <w:szCs w:val="28"/>
      </w:rPr>
      <w:fldChar w:fldCharType="end"/>
    </w:r>
  </w:p>
  <w:p w:rsidR="00F712C3" w:rsidRDefault="00F712C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6E5C"/>
    <w:rsid w:val="00117E2B"/>
    <w:rsid w:val="001362BC"/>
    <w:rsid w:val="0015684C"/>
    <w:rsid w:val="00171602"/>
    <w:rsid w:val="001A5740"/>
    <w:rsid w:val="00266A0F"/>
    <w:rsid w:val="00366E5C"/>
    <w:rsid w:val="00385A37"/>
    <w:rsid w:val="00427311"/>
    <w:rsid w:val="0045438E"/>
    <w:rsid w:val="0046327A"/>
    <w:rsid w:val="004D3237"/>
    <w:rsid w:val="004E7009"/>
    <w:rsid w:val="005B3D2E"/>
    <w:rsid w:val="005D58B3"/>
    <w:rsid w:val="006513AF"/>
    <w:rsid w:val="006B3367"/>
    <w:rsid w:val="006D1A19"/>
    <w:rsid w:val="007322D3"/>
    <w:rsid w:val="00745601"/>
    <w:rsid w:val="008824F5"/>
    <w:rsid w:val="00911404"/>
    <w:rsid w:val="00994DFE"/>
    <w:rsid w:val="00AE651D"/>
    <w:rsid w:val="00B351F8"/>
    <w:rsid w:val="00B6469C"/>
    <w:rsid w:val="00B83884"/>
    <w:rsid w:val="00B8562D"/>
    <w:rsid w:val="00C04E71"/>
    <w:rsid w:val="00C20E86"/>
    <w:rsid w:val="00C215BF"/>
    <w:rsid w:val="00C5062E"/>
    <w:rsid w:val="00CF5189"/>
    <w:rsid w:val="00D31237"/>
    <w:rsid w:val="00D616E4"/>
    <w:rsid w:val="00F0650B"/>
    <w:rsid w:val="00F2783A"/>
    <w:rsid w:val="00F52C35"/>
    <w:rsid w:val="00F712C3"/>
    <w:rsid w:val="00FC082F"/>
    <w:rsid w:val="00FE36EC"/>
    <w:rsid w:val="00FF2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E5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66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66E5C"/>
    <w:rPr>
      <w:rFonts w:cs="Times New Roman"/>
    </w:rPr>
  </w:style>
  <w:style w:type="character" w:styleId="PageNumber">
    <w:name w:val="page number"/>
    <w:basedOn w:val="DefaultParagraphFont"/>
    <w:uiPriority w:val="99"/>
    <w:rsid w:val="00366E5C"/>
    <w:rPr>
      <w:rFonts w:cs="Times New Roman"/>
    </w:rPr>
  </w:style>
  <w:style w:type="table" w:styleId="TableGrid">
    <w:name w:val="Table Grid"/>
    <w:basedOn w:val="TableNormal"/>
    <w:uiPriority w:val="99"/>
    <w:rsid w:val="00366E5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</TotalTime>
  <Pages>2</Pages>
  <Words>238</Words>
  <Characters>1358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</dc:title>
  <dc:subject/>
  <dc:creator>User</dc:creator>
  <cp:keywords/>
  <dc:description/>
  <cp:lastModifiedBy>user</cp:lastModifiedBy>
  <cp:revision>3</cp:revision>
  <cp:lastPrinted>2019-11-21T09:37:00Z</cp:lastPrinted>
  <dcterms:created xsi:type="dcterms:W3CDTF">2019-12-20T10:41:00Z</dcterms:created>
  <dcterms:modified xsi:type="dcterms:W3CDTF">2019-12-21T11:27:00Z</dcterms:modified>
</cp:coreProperties>
</file>